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59" w:rsidRPr="00AB181C" w:rsidRDefault="00B46B59" w:rsidP="0012157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181C">
        <w:rPr>
          <w:rFonts w:ascii="Times New Roman" w:hAnsi="Times New Roman" w:cs="Times New Roman"/>
          <w:b/>
          <w:color w:val="000000"/>
          <w:sz w:val="26"/>
          <w:szCs w:val="26"/>
        </w:rPr>
        <w:t>СПИСОК</w:t>
      </w:r>
    </w:p>
    <w:p w:rsidR="00B46B59" w:rsidRPr="00AB181C" w:rsidRDefault="00B46B59" w:rsidP="00121571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18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опубликованных учебных изданий и научных трудов </w:t>
      </w:r>
    </w:p>
    <w:p w:rsidR="00B46B59" w:rsidRPr="00AB181C" w:rsidRDefault="00B46B59" w:rsidP="0012157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181C">
        <w:rPr>
          <w:rFonts w:ascii="Times New Roman" w:hAnsi="Times New Roman" w:cs="Times New Roman"/>
          <w:b/>
          <w:color w:val="000000"/>
          <w:sz w:val="26"/>
          <w:szCs w:val="26"/>
        </w:rPr>
        <w:t>кандидата филологических наук, доцента</w:t>
      </w:r>
    </w:p>
    <w:p w:rsidR="00B46B59" w:rsidRPr="00AB181C" w:rsidRDefault="00B46B59" w:rsidP="0012157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18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Молчановой Светланы Евгеньевны</w:t>
      </w:r>
    </w:p>
    <w:p w:rsidR="00B46B59" w:rsidRPr="00AB181C" w:rsidRDefault="00B46B59" w:rsidP="0012157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(за 2018-2021 г.г.</w:t>
      </w:r>
      <w:r w:rsidRPr="00AB18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B46B59" w:rsidRDefault="00B46B59"/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2518"/>
        <w:gridCol w:w="1260"/>
        <w:gridCol w:w="2174"/>
      </w:tblGrid>
      <w:tr w:rsidR="00B46B59" w:rsidRPr="00121571">
        <w:trPr>
          <w:trHeight w:val="75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C1BE4" w:rsidRDefault="00B46B59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 xml:space="preserve">№ </w:t>
            </w:r>
            <w:r w:rsidRPr="008C1BE4">
              <w:rPr>
                <w:rFonts w:ascii="Times New Roman" w:hAnsi="Times New Roman" w:cs="Times New Roman"/>
                <w:b/>
              </w:rPr>
              <w:br/>
              <w:t>п/п</w:t>
            </w:r>
          </w:p>
          <w:p w:rsidR="00B46B59" w:rsidRPr="008C1BE4" w:rsidRDefault="00B46B59" w:rsidP="0088053F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C1BE4" w:rsidRDefault="00B46B59" w:rsidP="002C2C31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46B59" w:rsidRPr="008C1BE4" w:rsidRDefault="00B46B59" w:rsidP="002C2C31">
            <w:pPr>
              <w:jc w:val="center"/>
              <w:rPr>
                <w:b/>
              </w:rPr>
            </w:pPr>
            <w:r w:rsidRPr="008C1BE4">
              <w:rPr>
                <w:b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C1BE4" w:rsidRDefault="00B46B59" w:rsidP="008C1BE4">
            <w:pPr>
              <w:pStyle w:val="ConsCell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Форма учебных изданий и научных трудов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C1BE4" w:rsidRDefault="00B46B59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Выходные</w:t>
            </w:r>
          </w:p>
          <w:p w:rsidR="00B46B59" w:rsidRPr="008C1BE4" w:rsidRDefault="00B46B59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C1BE4" w:rsidRDefault="00B46B59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B46B59" w:rsidRPr="008C1BE4" w:rsidRDefault="00B46B59" w:rsidP="00887102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C1BE4" w:rsidRDefault="00B46B59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8C1BE4">
              <w:rPr>
                <w:rFonts w:ascii="Times New Roman" w:hAnsi="Times New Roman" w:cs="Times New Roman"/>
                <w:b/>
              </w:rPr>
              <w:t>Соавторы</w:t>
            </w:r>
          </w:p>
        </w:tc>
      </w:tr>
      <w:tr w:rsidR="00B46B59" w:rsidRPr="00121571">
        <w:trPr>
          <w:trHeight w:val="240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121571" w:rsidRDefault="00B46B59" w:rsidP="005D335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21571">
              <w:rPr>
                <w:b/>
                <w:sz w:val="26"/>
                <w:szCs w:val="26"/>
              </w:rPr>
              <w:t>б) научные труды</w:t>
            </w:r>
          </w:p>
        </w:tc>
      </w:tr>
      <w:tr w:rsidR="00B46B59" w:rsidRPr="008871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87102" w:rsidRDefault="00B46B59" w:rsidP="002758A9">
            <w:pPr>
              <w:pStyle w:val="ConsCel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rPr>
                <w:color w:val="000000"/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Роль образных сравнений в восприятии романа М.Этвуд «Слепой убийца»</w:t>
            </w:r>
          </w:p>
          <w:p w:rsidR="00B46B59" w:rsidRDefault="00B46B59" w:rsidP="00EC42A3">
            <w:pPr>
              <w:rPr>
                <w:color w:val="000000"/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(научная статья)</w:t>
            </w:r>
          </w:p>
          <w:p w:rsidR="00B46B59" w:rsidRPr="002758A9" w:rsidRDefault="00B46B59" w:rsidP="00EC42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jc w:val="center"/>
              <w:rPr>
                <w:color w:val="000000"/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4849EE">
            <w:pPr>
              <w:rPr>
                <w:b/>
                <w:sz w:val="26"/>
                <w:szCs w:val="26"/>
              </w:rPr>
            </w:pPr>
            <w:r w:rsidRPr="002758A9">
              <w:rPr>
                <w:sz w:val="26"/>
                <w:szCs w:val="26"/>
              </w:rPr>
              <w:t>Балтийский гуманитарный журнал.</w:t>
            </w:r>
            <w:r w:rsidRPr="002758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758A9">
              <w:rPr>
                <w:sz w:val="26"/>
                <w:szCs w:val="26"/>
              </w:rPr>
              <w:t>2018. Т.7. №3 (24). С. 53-57.</w:t>
            </w:r>
            <w:r>
              <w:rPr>
                <w:sz w:val="26"/>
                <w:szCs w:val="26"/>
              </w:rPr>
              <w:t xml:space="preserve"> </w:t>
            </w:r>
            <w:r w:rsidRPr="002758A9">
              <w:rPr>
                <w:b/>
                <w:sz w:val="26"/>
                <w:szCs w:val="26"/>
              </w:rPr>
              <w:t>(ВАК)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jc w:val="center"/>
              <w:rPr>
                <w:sz w:val="26"/>
                <w:szCs w:val="26"/>
              </w:rPr>
            </w:pPr>
            <w:r w:rsidRPr="002758A9">
              <w:rPr>
                <w:sz w:val="26"/>
                <w:szCs w:val="26"/>
              </w:rPr>
              <w:t>0,4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jc w:val="center"/>
              <w:rPr>
                <w:sz w:val="26"/>
                <w:szCs w:val="26"/>
              </w:rPr>
            </w:pPr>
            <w:r w:rsidRPr="002758A9">
              <w:rPr>
                <w:sz w:val="26"/>
                <w:szCs w:val="26"/>
              </w:rPr>
              <w:t>-</w:t>
            </w:r>
          </w:p>
        </w:tc>
      </w:tr>
      <w:tr w:rsidR="00B46B59" w:rsidRPr="008871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87102" w:rsidRDefault="00B46B59" w:rsidP="002758A9">
            <w:pPr>
              <w:pStyle w:val="ConsCel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rPr>
                <w:color w:val="000000"/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Функционально-семантическое поле дискурсивных коннекторов в английском языке.</w:t>
            </w:r>
          </w:p>
          <w:p w:rsidR="00B46B59" w:rsidRPr="002758A9" w:rsidRDefault="00B46B59" w:rsidP="00EC42A3">
            <w:pPr>
              <w:rPr>
                <w:color w:val="000000"/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Функционально-семантическое поле дискурсивных коннекторов в русском языке</w:t>
            </w:r>
          </w:p>
          <w:p w:rsidR="00B46B59" w:rsidRDefault="00B46B59" w:rsidP="00EC42A3">
            <w:pPr>
              <w:rPr>
                <w:color w:val="000000"/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(научная монография)</w:t>
            </w:r>
          </w:p>
          <w:p w:rsidR="00B46B59" w:rsidRPr="002758A9" w:rsidRDefault="00B46B59" w:rsidP="00EC42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jc w:val="center"/>
              <w:rPr>
                <w:color w:val="000000"/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rPr>
                <w:sz w:val="26"/>
                <w:szCs w:val="26"/>
              </w:rPr>
            </w:pPr>
            <w:r w:rsidRPr="002758A9">
              <w:rPr>
                <w:color w:val="000000"/>
                <w:sz w:val="26"/>
                <w:szCs w:val="26"/>
              </w:rPr>
              <w:t>Функционально-семантические поля разных типов в английском и русском языках.</w:t>
            </w:r>
            <w:r w:rsidRPr="002758A9">
              <w:rPr>
                <w:sz w:val="26"/>
                <w:szCs w:val="26"/>
              </w:rPr>
              <w:t xml:space="preserve"> Ростов-на-Дону: Фонд науки и образования, 2019. С. 130-162; 246-264.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jc w:val="center"/>
              <w:rPr>
                <w:sz w:val="26"/>
                <w:szCs w:val="26"/>
              </w:rPr>
            </w:pPr>
            <w:r w:rsidRPr="002758A9">
              <w:rPr>
                <w:sz w:val="26"/>
                <w:szCs w:val="26"/>
              </w:rPr>
              <w:t>14/3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2758A9" w:rsidRDefault="00B46B59" w:rsidP="00EC42A3">
            <w:pPr>
              <w:jc w:val="both"/>
              <w:rPr>
                <w:sz w:val="26"/>
                <w:szCs w:val="26"/>
              </w:rPr>
            </w:pPr>
            <w:r w:rsidRPr="002758A9">
              <w:rPr>
                <w:sz w:val="26"/>
                <w:szCs w:val="26"/>
              </w:rPr>
              <w:t>Склярова Н.Г Николаева А.В. Симонова К.Н.</w:t>
            </w:r>
          </w:p>
          <w:p w:rsidR="00B46B59" w:rsidRPr="002758A9" w:rsidRDefault="00B46B59" w:rsidP="00EC42A3">
            <w:pPr>
              <w:jc w:val="both"/>
              <w:rPr>
                <w:sz w:val="26"/>
                <w:szCs w:val="26"/>
              </w:rPr>
            </w:pPr>
            <w:r w:rsidRPr="002758A9">
              <w:rPr>
                <w:sz w:val="26"/>
                <w:szCs w:val="26"/>
              </w:rPr>
              <w:t>Ляшенко Н.А.</w:t>
            </w:r>
          </w:p>
        </w:tc>
      </w:tr>
      <w:tr w:rsidR="00B46B59" w:rsidRPr="008871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87102" w:rsidRDefault="00B46B59" w:rsidP="008B3EC1">
            <w:pPr>
              <w:pStyle w:val="ConsCel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903115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 xml:space="preserve">Особенности употребления неличных форм английского глагола в современной разговорной речи </w:t>
            </w:r>
          </w:p>
          <w:p w:rsidR="00B46B59" w:rsidRDefault="00B46B59" w:rsidP="004849EE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(научная статья)</w:t>
            </w:r>
          </w:p>
          <w:p w:rsidR="00B46B59" w:rsidRPr="00B13F09" w:rsidRDefault="00B46B59" w:rsidP="004849E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электронная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4849EE">
            <w:pPr>
              <w:widowControl w:val="0"/>
              <w:tabs>
                <w:tab w:val="left" w:pos="900"/>
                <w:tab w:val="left" w:pos="1080"/>
              </w:tabs>
              <w:rPr>
                <w:sz w:val="26"/>
                <w:szCs w:val="26"/>
              </w:rPr>
            </w:pPr>
            <w:hyperlink r:id="rId7" w:tgtFrame="_blank" w:history="1">
              <w:r w:rsidRPr="00B13F09">
                <w:rPr>
                  <w:rStyle w:val="Hyperlink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Гуманитарные и социальные науки (Электронный журнал)</w:t>
              </w:r>
            </w:hyperlink>
            <w:r w:rsidRPr="00B13F09">
              <w:rPr>
                <w:color w:val="000000"/>
                <w:sz w:val="26"/>
                <w:szCs w:val="26"/>
              </w:rPr>
              <w:t xml:space="preserve">. </w:t>
            </w:r>
            <w:r w:rsidRPr="00B13F09">
              <w:rPr>
                <w:sz w:val="26"/>
                <w:szCs w:val="26"/>
              </w:rPr>
              <w:t xml:space="preserve">2020. №3. </w:t>
            </w:r>
            <w:hyperlink r:id="rId8" w:history="1">
              <w:r w:rsidRPr="00B13F09">
                <w:rPr>
                  <w:rStyle w:val="Hyperlink"/>
                  <w:sz w:val="26"/>
                  <w:szCs w:val="26"/>
                  <w:u w:val="none"/>
                  <w:lang w:val="en-US"/>
                </w:rPr>
                <w:t>www.hses-online.ru</w:t>
              </w:r>
            </w:hyperlink>
            <w:r w:rsidRPr="00B13F09">
              <w:rPr>
                <w:sz w:val="26"/>
                <w:szCs w:val="26"/>
              </w:rPr>
              <w:t xml:space="preserve"> </w:t>
            </w:r>
            <w:r w:rsidRPr="00B13F09">
              <w:rPr>
                <w:b/>
                <w:sz w:val="26"/>
                <w:szCs w:val="26"/>
              </w:rPr>
              <w:t>(ВАК)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0, 9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-</w:t>
            </w:r>
          </w:p>
        </w:tc>
      </w:tr>
      <w:tr w:rsidR="00B46B59" w:rsidRPr="008871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87102" w:rsidRDefault="00B46B59" w:rsidP="008B3EC1">
            <w:pPr>
              <w:pStyle w:val="ConsCel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CE6AD5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B13F09">
              <w:rPr>
                <w:iCs/>
                <w:sz w:val="26"/>
                <w:szCs w:val="26"/>
              </w:rPr>
              <w:t>Основные стилистические функции повтора в современных английском и немецком языках</w:t>
            </w:r>
          </w:p>
          <w:p w:rsidR="00B46B59" w:rsidRPr="00B13F09" w:rsidRDefault="00B46B59" w:rsidP="00CE6AD5">
            <w:pPr>
              <w:rPr>
                <w:iCs/>
                <w:sz w:val="26"/>
                <w:szCs w:val="26"/>
              </w:rPr>
            </w:pPr>
            <w:r w:rsidRPr="00B13F09">
              <w:rPr>
                <w:iCs/>
                <w:sz w:val="26"/>
                <w:szCs w:val="26"/>
              </w:rPr>
              <w:t>(на материале художественного стиля)</w:t>
            </w:r>
          </w:p>
          <w:p w:rsidR="00B46B59" w:rsidRDefault="00B46B59" w:rsidP="00CE6AD5">
            <w:pPr>
              <w:rPr>
                <w:iCs/>
                <w:sz w:val="26"/>
                <w:szCs w:val="26"/>
              </w:rPr>
            </w:pPr>
            <w:r w:rsidRPr="00B13F09">
              <w:rPr>
                <w:iCs/>
                <w:sz w:val="26"/>
                <w:szCs w:val="26"/>
              </w:rPr>
              <w:t>(научная статья)</w:t>
            </w:r>
          </w:p>
          <w:p w:rsidR="00B46B59" w:rsidRDefault="00B46B59" w:rsidP="00CE6AD5">
            <w:pPr>
              <w:rPr>
                <w:sz w:val="26"/>
                <w:szCs w:val="26"/>
              </w:rPr>
            </w:pPr>
          </w:p>
          <w:p w:rsidR="00B46B59" w:rsidRPr="00B13F09" w:rsidRDefault="00B46B59" w:rsidP="00CE6AD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CE6A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Тенденции развития науки и</w:t>
            </w:r>
          </w:p>
          <w:p w:rsidR="00B46B59" w:rsidRPr="00B13F09" w:rsidRDefault="00B46B59" w:rsidP="00DE53D2">
            <w:pPr>
              <w:widowControl w:val="0"/>
              <w:tabs>
                <w:tab w:val="left" w:pos="900"/>
                <w:tab w:val="left" w:pos="1080"/>
              </w:tabs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образования. 2021</w:t>
            </w:r>
            <w:r>
              <w:rPr>
                <w:sz w:val="26"/>
                <w:szCs w:val="26"/>
              </w:rPr>
              <w:t>. № 72-3.</w:t>
            </w:r>
            <w:r w:rsidRPr="00B13F09">
              <w:rPr>
                <w:sz w:val="26"/>
                <w:szCs w:val="26"/>
              </w:rPr>
              <w:t xml:space="preserve"> (РИНЦ)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0,3/0,6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Лысенко Н.А.</w:t>
            </w:r>
          </w:p>
        </w:tc>
      </w:tr>
      <w:tr w:rsidR="00B46B59" w:rsidRPr="008871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87102" w:rsidRDefault="00B46B59" w:rsidP="008B3EC1">
            <w:pPr>
              <w:pStyle w:val="ConsCel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E83756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 xml:space="preserve">Особенности употребления придаточных определительных в художественном стиле современного английского языка </w:t>
            </w:r>
          </w:p>
          <w:p w:rsidR="00B46B59" w:rsidRDefault="00B46B59" w:rsidP="00E83756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(научная статья)</w:t>
            </w:r>
          </w:p>
          <w:p w:rsidR="00B46B59" w:rsidRPr="00B13F09" w:rsidRDefault="00B46B59" w:rsidP="00E83756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электронная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E83756">
            <w:pPr>
              <w:widowControl w:val="0"/>
              <w:tabs>
                <w:tab w:val="left" w:pos="900"/>
                <w:tab w:val="left" w:pos="1080"/>
              </w:tabs>
              <w:rPr>
                <w:sz w:val="26"/>
                <w:szCs w:val="26"/>
              </w:rPr>
            </w:pPr>
            <w:hyperlink r:id="rId9" w:tgtFrame="_blank" w:history="1">
              <w:r w:rsidRPr="00B13F09">
                <w:rPr>
                  <w:rStyle w:val="Hyperlink"/>
                  <w:color w:val="000000"/>
                  <w:sz w:val="26"/>
                  <w:szCs w:val="26"/>
                  <w:u w:val="none"/>
                  <w:shd w:val="clear" w:color="auto" w:fill="FFFFFF"/>
                </w:rPr>
                <w:t>Гуманитарные и социальные науки (Электронный журнал)</w:t>
              </w:r>
            </w:hyperlink>
            <w:r w:rsidRPr="00B13F09">
              <w:rPr>
                <w:color w:val="000000"/>
                <w:sz w:val="26"/>
                <w:szCs w:val="26"/>
              </w:rPr>
              <w:t xml:space="preserve">. </w:t>
            </w:r>
            <w:r w:rsidRPr="00B13F09">
              <w:rPr>
                <w:sz w:val="26"/>
                <w:szCs w:val="26"/>
              </w:rPr>
              <w:t xml:space="preserve">2021. №3. </w:t>
            </w:r>
            <w:hyperlink r:id="rId10" w:history="1">
              <w:r w:rsidRPr="00B13F09">
                <w:rPr>
                  <w:rStyle w:val="Hyperlink"/>
                  <w:sz w:val="26"/>
                  <w:szCs w:val="26"/>
                  <w:u w:val="none"/>
                  <w:lang w:val="en-US"/>
                </w:rPr>
                <w:t>www.hses-online.ru</w:t>
              </w:r>
            </w:hyperlink>
            <w:r w:rsidRPr="00B13F09">
              <w:rPr>
                <w:sz w:val="26"/>
                <w:szCs w:val="26"/>
              </w:rPr>
              <w:t xml:space="preserve"> </w:t>
            </w:r>
            <w:r w:rsidRPr="00B13F09">
              <w:rPr>
                <w:b/>
                <w:sz w:val="26"/>
                <w:szCs w:val="26"/>
              </w:rPr>
              <w:t>(ВАК)</w:t>
            </w:r>
          </w:p>
          <w:p w:rsidR="00B46B59" w:rsidRPr="00B13F09" w:rsidRDefault="00B46B59" w:rsidP="008D2E4D">
            <w:pPr>
              <w:widowControl w:val="0"/>
              <w:tabs>
                <w:tab w:val="left" w:pos="900"/>
                <w:tab w:val="left" w:pos="1080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0,6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-</w:t>
            </w:r>
          </w:p>
        </w:tc>
      </w:tr>
      <w:tr w:rsidR="00B46B59" w:rsidRPr="008871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87102" w:rsidRDefault="00B46B59" w:rsidP="008B3EC1">
            <w:pPr>
              <w:pStyle w:val="ConsCel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E83756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Стилистический потенциал артиклей в художественном стиле современного английского языка</w:t>
            </w:r>
          </w:p>
          <w:p w:rsidR="00B46B59" w:rsidRPr="00B13F09" w:rsidRDefault="00B46B59" w:rsidP="00E83756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(научная статья)</w:t>
            </w:r>
          </w:p>
          <w:p w:rsidR="00B46B59" w:rsidRPr="00B13F09" w:rsidRDefault="00B46B59" w:rsidP="0090311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печатная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Default="00B46B59" w:rsidP="004849EE">
            <w:pPr>
              <w:widowControl w:val="0"/>
              <w:tabs>
                <w:tab w:val="left" w:pos="900"/>
                <w:tab w:val="left" w:pos="1080"/>
              </w:tabs>
              <w:rPr>
                <w:color w:val="000000"/>
                <w:sz w:val="26"/>
                <w:szCs w:val="26"/>
                <w:shd w:val="clear" w:color="auto" w:fill="F5F5F5"/>
              </w:rPr>
            </w:pPr>
            <w:r>
              <w:rPr>
                <w:sz w:val="26"/>
                <w:szCs w:val="26"/>
              </w:rPr>
              <w:t xml:space="preserve">Наука России: цели и задачи. </w:t>
            </w:r>
            <w:r w:rsidRPr="00400868">
              <w:rPr>
                <w:color w:val="000000"/>
                <w:sz w:val="26"/>
                <w:szCs w:val="26"/>
                <w:shd w:val="clear" w:color="auto" w:fill="F5F5F5"/>
              </w:rPr>
              <w:t xml:space="preserve">Сборник научных трудов по материалам </w:t>
            </w:r>
            <w:r w:rsidRPr="00400868">
              <w:rPr>
                <w:color w:val="000000"/>
                <w:sz w:val="26"/>
                <w:szCs w:val="26"/>
                <w:shd w:val="clear" w:color="auto" w:fill="F5F5F5"/>
                <w:lang w:val="en-US"/>
              </w:rPr>
              <w:t>XXVII</w:t>
            </w:r>
            <w:r w:rsidRPr="00400868">
              <w:rPr>
                <w:color w:val="000000"/>
                <w:sz w:val="26"/>
                <w:szCs w:val="26"/>
                <w:shd w:val="clear" w:color="auto" w:fill="F5F5F5"/>
              </w:rPr>
              <w:t xml:space="preserve"> международной научно</w:t>
            </w:r>
            <w:r>
              <w:rPr>
                <w:color w:val="000000"/>
                <w:sz w:val="26"/>
                <w:szCs w:val="26"/>
                <w:shd w:val="clear" w:color="auto" w:fill="F5F5F5"/>
              </w:rPr>
              <w:t>-практической</w:t>
            </w:r>
            <w:r w:rsidRPr="00400868">
              <w:rPr>
                <w:color w:val="000000"/>
                <w:sz w:val="26"/>
                <w:szCs w:val="26"/>
                <w:shd w:val="clear" w:color="auto" w:fill="F5F5F5"/>
              </w:rPr>
              <w:t xml:space="preserve"> конференции. </w:t>
            </w:r>
            <w:r>
              <w:rPr>
                <w:color w:val="000000"/>
                <w:sz w:val="26"/>
                <w:szCs w:val="26"/>
                <w:shd w:val="clear" w:color="auto" w:fill="F5F5F5"/>
              </w:rPr>
              <w:t xml:space="preserve">Екатеринбург. 10 июня </w:t>
            </w:r>
            <w:r w:rsidRPr="00400868">
              <w:rPr>
                <w:color w:val="000000"/>
                <w:sz w:val="26"/>
                <w:szCs w:val="26"/>
                <w:shd w:val="clear" w:color="auto" w:fill="F5F5F5"/>
              </w:rPr>
              <w:t>20</w:t>
            </w:r>
            <w:r>
              <w:rPr>
                <w:color w:val="000000"/>
                <w:sz w:val="26"/>
                <w:szCs w:val="26"/>
                <w:shd w:val="clear" w:color="auto" w:fill="F5F5F5"/>
              </w:rPr>
              <w:t>21.</w:t>
            </w:r>
          </w:p>
          <w:p w:rsidR="00B46B59" w:rsidRPr="00B13F09" w:rsidRDefault="00B46B59" w:rsidP="004849EE">
            <w:pPr>
              <w:widowControl w:val="0"/>
              <w:tabs>
                <w:tab w:val="left" w:pos="900"/>
                <w:tab w:val="left" w:pos="1080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0,5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-</w:t>
            </w:r>
          </w:p>
        </w:tc>
      </w:tr>
      <w:tr w:rsidR="00B46B59" w:rsidRPr="007508D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887102" w:rsidRDefault="00B46B59" w:rsidP="008B3EC1">
            <w:pPr>
              <w:pStyle w:val="ConsCell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903115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Особенности употребления метонимии в произведении Джона Гришэма «Вердикт»</w:t>
            </w:r>
          </w:p>
          <w:p w:rsidR="00B46B59" w:rsidRDefault="00B46B59" w:rsidP="00903115">
            <w:pPr>
              <w:rPr>
                <w:sz w:val="26"/>
                <w:szCs w:val="26"/>
              </w:rPr>
            </w:pPr>
            <w:r w:rsidRPr="00B13F09">
              <w:rPr>
                <w:sz w:val="26"/>
                <w:szCs w:val="26"/>
              </w:rPr>
              <w:t>(научная статья)</w:t>
            </w:r>
          </w:p>
          <w:p w:rsidR="00B46B59" w:rsidRPr="00B13F09" w:rsidRDefault="00B46B59" w:rsidP="0090311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B13F09" w:rsidRDefault="00B46B59" w:rsidP="008D2E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C0505B" w:rsidRDefault="00B46B59" w:rsidP="00621BB0">
            <w:pPr>
              <w:rPr>
                <w:color w:val="000000"/>
                <w:sz w:val="26"/>
                <w:szCs w:val="26"/>
              </w:rPr>
            </w:pPr>
            <w:hyperlink r:id="rId11" w:history="1">
              <w:r w:rsidRPr="007508D2">
                <w:rPr>
                  <w:rStyle w:val="Hyperlink"/>
                  <w:color w:val="000000"/>
                  <w:sz w:val="26"/>
                  <w:szCs w:val="26"/>
                  <w:u w:val="none"/>
                  <w:lang w:val="en-US"/>
                </w:rPr>
                <w:t>Russian linguistic Bulletin</w:t>
              </w:r>
            </w:hyperlink>
            <w:r w:rsidRPr="007508D2">
              <w:rPr>
                <w:color w:val="000000"/>
                <w:sz w:val="26"/>
                <w:szCs w:val="26"/>
                <w:lang w:val="en-US"/>
              </w:rPr>
              <w:t xml:space="preserve">. 2021. </w:t>
            </w:r>
            <w:hyperlink r:id="rId12" w:history="1">
              <w:r>
                <w:rPr>
                  <w:rStyle w:val="Hyperlink"/>
                  <w:color w:val="000000"/>
                  <w:sz w:val="26"/>
                  <w:szCs w:val="26"/>
                  <w:u w:val="none"/>
                  <w:lang w:val="en-US"/>
                </w:rPr>
                <w:t>№</w:t>
              </w:r>
              <w:r>
                <w:rPr>
                  <w:rStyle w:val="Hyperlink"/>
                  <w:color w:val="000000"/>
                  <w:sz w:val="26"/>
                  <w:szCs w:val="26"/>
                  <w:u w:val="none"/>
                </w:rPr>
                <w:t xml:space="preserve"> </w:t>
              </w:r>
              <w:r w:rsidRPr="007508D2">
                <w:rPr>
                  <w:rStyle w:val="Hyperlink"/>
                  <w:color w:val="000000"/>
                  <w:sz w:val="26"/>
                  <w:szCs w:val="26"/>
                  <w:u w:val="none"/>
                  <w:lang w:val="en-US"/>
                </w:rPr>
                <w:t>2</w:t>
              </w:r>
              <w:r>
                <w:rPr>
                  <w:rStyle w:val="Hyperlink"/>
                  <w:color w:val="000000"/>
                  <w:sz w:val="26"/>
                  <w:szCs w:val="26"/>
                  <w:u w:val="none"/>
                </w:rPr>
                <w:t xml:space="preserve"> </w:t>
              </w:r>
              <w:r w:rsidRPr="007508D2">
                <w:rPr>
                  <w:rStyle w:val="Hyperlink"/>
                  <w:color w:val="000000"/>
                  <w:sz w:val="26"/>
                  <w:szCs w:val="26"/>
                  <w:u w:val="none"/>
                  <w:lang w:val="en-US"/>
                </w:rPr>
                <w:t>(26)</w:t>
              </w:r>
            </w:hyperlink>
            <w:r>
              <w:rPr>
                <w:color w:val="000000"/>
                <w:sz w:val="26"/>
                <w:szCs w:val="26"/>
              </w:rPr>
              <w:t xml:space="preserve">. </w:t>
            </w:r>
            <w:r w:rsidRPr="00B13F09">
              <w:rPr>
                <w:b/>
                <w:sz w:val="26"/>
                <w:szCs w:val="26"/>
              </w:rPr>
              <w:t>(ВАК)</w:t>
            </w:r>
          </w:p>
          <w:p w:rsidR="00B46B59" w:rsidRPr="007508D2" w:rsidRDefault="00B46B59" w:rsidP="00400868">
            <w:pPr>
              <w:widowControl w:val="0"/>
              <w:tabs>
                <w:tab w:val="left" w:pos="900"/>
                <w:tab w:val="left" w:pos="108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7508D2" w:rsidRDefault="00B46B59" w:rsidP="008D2E4D">
            <w:pPr>
              <w:jc w:val="center"/>
              <w:rPr>
                <w:sz w:val="26"/>
                <w:szCs w:val="26"/>
                <w:lang w:val="en-US"/>
              </w:rPr>
            </w:pPr>
            <w:r w:rsidRPr="007508D2">
              <w:rPr>
                <w:sz w:val="26"/>
                <w:szCs w:val="26"/>
                <w:lang w:val="en-US"/>
              </w:rPr>
              <w:t>0,3/0,6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59" w:rsidRPr="007508D2" w:rsidRDefault="00B46B59" w:rsidP="008D2E4D">
            <w:pPr>
              <w:jc w:val="center"/>
              <w:rPr>
                <w:sz w:val="26"/>
                <w:szCs w:val="26"/>
                <w:lang w:val="en-US"/>
              </w:rPr>
            </w:pPr>
            <w:r w:rsidRPr="00B13F09">
              <w:rPr>
                <w:sz w:val="26"/>
                <w:szCs w:val="26"/>
              </w:rPr>
              <w:t>Лысенко</w:t>
            </w:r>
            <w:r w:rsidRPr="007508D2">
              <w:rPr>
                <w:sz w:val="26"/>
                <w:szCs w:val="26"/>
                <w:lang w:val="en-US"/>
              </w:rPr>
              <w:t xml:space="preserve"> </w:t>
            </w:r>
            <w:r w:rsidRPr="00B13F09">
              <w:rPr>
                <w:sz w:val="26"/>
                <w:szCs w:val="26"/>
              </w:rPr>
              <w:t>Н</w:t>
            </w:r>
            <w:r w:rsidRPr="007508D2">
              <w:rPr>
                <w:sz w:val="26"/>
                <w:szCs w:val="26"/>
                <w:lang w:val="en-US"/>
              </w:rPr>
              <w:t>.</w:t>
            </w:r>
            <w:r w:rsidRPr="00B13F09">
              <w:rPr>
                <w:sz w:val="26"/>
                <w:szCs w:val="26"/>
              </w:rPr>
              <w:t>А</w:t>
            </w:r>
            <w:r w:rsidRPr="007508D2">
              <w:rPr>
                <w:sz w:val="26"/>
                <w:szCs w:val="26"/>
                <w:lang w:val="en-US"/>
              </w:rPr>
              <w:t>.</w:t>
            </w:r>
          </w:p>
        </w:tc>
      </w:tr>
    </w:tbl>
    <w:p w:rsidR="00B46B59" w:rsidRDefault="00B46B59" w:rsidP="00AF262F">
      <w:pPr>
        <w:widowControl w:val="0"/>
        <w:jc w:val="both"/>
        <w:rPr>
          <w:sz w:val="26"/>
          <w:szCs w:val="26"/>
        </w:rPr>
      </w:pPr>
    </w:p>
    <w:p w:rsidR="00B46B59" w:rsidRPr="004849EE" w:rsidRDefault="00B46B59" w:rsidP="00AF262F">
      <w:pPr>
        <w:widowControl w:val="0"/>
        <w:jc w:val="both"/>
        <w:rPr>
          <w:sz w:val="26"/>
          <w:szCs w:val="26"/>
        </w:rPr>
      </w:pPr>
    </w:p>
    <w:p w:rsidR="00B46B59" w:rsidRDefault="00B46B59" w:rsidP="00AF262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Претендент</w:t>
      </w:r>
      <w:r w:rsidRPr="007508D2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С</w:t>
      </w:r>
      <w:r w:rsidRPr="007508D2">
        <w:rPr>
          <w:sz w:val="26"/>
          <w:szCs w:val="26"/>
        </w:rPr>
        <w:t>.</w:t>
      </w:r>
      <w:r>
        <w:rPr>
          <w:sz w:val="26"/>
          <w:szCs w:val="26"/>
        </w:rPr>
        <w:t xml:space="preserve">Е. Молчанова С.Е. </w:t>
      </w:r>
    </w:p>
    <w:p w:rsidR="00B46B59" w:rsidRDefault="00B46B59" w:rsidP="00AF262F">
      <w:pPr>
        <w:widowControl w:val="0"/>
        <w:jc w:val="both"/>
        <w:rPr>
          <w:sz w:val="26"/>
          <w:szCs w:val="26"/>
        </w:rPr>
      </w:pPr>
    </w:p>
    <w:p w:rsidR="00B46B59" w:rsidRDefault="00B46B59" w:rsidP="00AF262F">
      <w:pPr>
        <w:widowControl w:val="0"/>
        <w:jc w:val="both"/>
        <w:rPr>
          <w:sz w:val="26"/>
          <w:szCs w:val="26"/>
        </w:rPr>
      </w:pPr>
    </w:p>
    <w:p w:rsidR="00B46B59" w:rsidRDefault="00B46B59" w:rsidP="00AF262F">
      <w:pPr>
        <w:widowControl w:val="0"/>
        <w:jc w:val="both"/>
        <w:rPr>
          <w:b/>
          <w:sz w:val="26"/>
          <w:szCs w:val="26"/>
        </w:rPr>
      </w:pPr>
      <w:r w:rsidRPr="00AC5D56">
        <w:rPr>
          <w:b/>
          <w:sz w:val="26"/>
          <w:szCs w:val="26"/>
        </w:rPr>
        <w:t>Список верен:</w:t>
      </w:r>
    </w:p>
    <w:p w:rsidR="00B46B59" w:rsidRDefault="00B46B59" w:rsidP="00AF262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:rsidR="00B46B59" w:rsidRDefault="00B46B59" w:rsidP="005C15AA">
      <w:pPr>
        <w:rPr>
          <w:sz w:val="26"/>
          <w:szCs w:val="26"/>
        </w:rPr>
      </w:pPr>
      <w:r>
        <w:rPr>
          <w:sz w:val="26"/>
          <w:szCs w:val="26"/>
        </w:rPr>
        <w:t>языкознания и иностранных языков</w:t>
      </w:r>
    </w:p>
    <w:p w:rsidR="00B46B59" w:rsidRDefault="00B46B59" w:rsidP="005C15AA">
      <w:pPr>
        <w:rPr>
          <w:sz w:val="26"/>
          <w:szCs w:val="26"/>
        </w:rPr>
      </w:pPr>
      <w:r>
        <w:rPr>
          <w:sz w:val="26"/>
          <w:szCs w:val="26"/>
        </w:rPr>
        <w:t>РФ ФГБОУВО «РГУП»</w:t>
      </w:r>
    </w:p>
    <w:p w:rsidR="00B46B59" w:rsidRDefault="00B46B59" w:rsidP="00AF262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д.филол.н., профессор                                                                           В.Р. Саркисьянц </w:t>
      </w:r>
    </w:p>
    <w:p w:rsidR="00B46B59" w:rsidRDefault="00B46B59" w:rsidP="00AF262F">
      <w:pPr>
        <w:widowControl w:val="0"/>
        <w:jc w:val="both"/>
        <w:rPr>
          <w:sz w:val="26"/>
          <w:szCs w:val="26"/>
        </w:rPr>
      </w:pPr>
    </w:p>
    <w:p w:rsidR="00B46B59" w:rsidRDefault="00B46B59" w:rsidP="00AF262F">
      <w:pPr>
        <w:widowControl w:val="0"/>
        <w:jc w:val="both"/>
        <w:rPr>
          <w:sz w:val="26"/>
          <w:szCs w:val="26"/>
        </w:rPr>
      </w:pPr>
    </w:p>
    <w:p w:rsidR="00B46B59" w:rsidRPr="00AC5D56" w:rsidRDefault="00B46B59" w:rsidP="00AF262F">
      <w:pPr>
        <w:widowControl w:val="0"/>
        <w:jc w:val="both"/>
        <w:rPr>
          <w:sz w:val="26"/>
          <w:szCs w:val="26"/>
        </w:rPr>
      </w:pPr>
      <w:r w:rsidRPr="00AC5D56">
        <w:rPr>
          <w:sz w:val="26"/>
          <w:szCs w:val="26"/>
        </w:rPr>
        <w:t>Заместитель директора</w:t>
      </w:r>
    </w:p>
    <w:p w:rsidR="00B46B59" w:rsidRDefault="00B46B59" w:rsidP="00AF262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C5D56">
        <w:rPr>
          <w:sz w:val="26"/>
          <w:szCs w:val="26"/>
        </w:rPr>
        <w:t xml:space="preserve">о </w:t>
      </w:r>
      <w:r>
        <w:rPr>
          <w:sz w:val="26"/>
          <w:szCs w:val="26"/>
        </w:rPr>
        <w:t>научной работе</w:t>
      </w:r>
    </w:p>
    <w:p w:rsidR="00B46B59" w:rsidRPr="00AC5D56" w:rsidRDefault="00B46B59" w:rsidP="00AF262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РФ ФГБОУВО «РГУП»</w:t>
      </w:r>
    </w:p>
    <w:p w:rsidR="00B46B59" w:rsidRPr="00DA2255" w:rsidRDefault="00B46B59" w:rsidP="005C15A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AC5D56">
        <w:rPr>
          <w:sz w:val="26"/>
          <w:szCs w:val="26"/>
        </w:rPr>
        <w:t>.</w:t>
      </w:r>
      <w:r>
        <w:rPr>
          <w:sz w:val="26"/>
          <w:szCs w:val="26"/>
        </w:rPr>
        <w:t>ю.н., доцент                                                                                        М.М.Коблева</w:t>
      </w:r>
    </w:p>
    <w:sectPr w:rsidR="00B46B59" w:rsidRPr="00DA2255" w:rsidSect="006B5175">
      <w:footerReference w:type="even" r:id="rId13"/>
      <w:footerReference w:type="default" r:id="rId14"/>
      <w:pgSz w:w="11906" w:h="16838"/>
      <w:pgMar w:top="851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59" w:rsidRDefault="00B46B59">
      <w:r>
        <w:separator/>
      </w:r>
    </w:p>
  </w:endnote>
  <w:endnote w:type="continuationSeparator" w:id="0">
    <w:p w:rsidR="00B46B59" w:rsidRDefault="00B4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59" w:rsidRDefault="00B46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B59" w:rsidRDefault="00B46B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59" w:rsidRDefault="00B46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6B59" w:rsidRDefault="00B46B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59" w:rsidRDefault="00B46B59">
      <w:r>
        <w:separator/>
      </w:r>
    </w:p>
  </w:footnote>
  <w:footnote w:type="continuationSeparator" w:id="0">
    <w:p w:rsidR="00B46B59" w:rsidRDefault="00B46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CC41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6811BC"/>
    <w:multiLevelType w:val="hybridMultilevel"/>
    <w:tmpl w:val="DD083E4A"/>
    <w:lvl w:ilvl="0" w:tplc="02DCE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C4784"/>
    <w:multiLevelType w:val="multilevel"/>
    <w:tmpl w:val="B8E00B40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6B87028"/>
    <w:multiLevelType w:val="hybridMultilevel"/>
    <w:tmpl w:val="F48A09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5E1736"/>
    <w:multiLevelType w:val="hybridMultilevel"/>
    <w:tmpl w:val="66AC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74212"/>
    <w:multiLevelType w:val="hybridMultilevel"/>
    <w:tmpl w:val="E20C6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D451A18"/>
    <w:multiLevelType w:val="hybridMultilevel"/>
    <w:tmpl w:val="C086881E"/>
    <w:lvl w:ilvl="0" w:tplc="2E7A74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3000194"/>
    <w:multiLevelType w:val="hybridMultilevel"/>
    <w:tmpl w:val="81C61242"/>
    <w:lvl w:ilvl="0" w:tplc="328A65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CB7EF3"/>
    <w:multiLevelType w:val="hybridMultilevel"/>
    <w:tmpl w:val="F40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466B53"/>
    <w:multiLevelType w:val="hybridMultilevel"/>
    <w:tmpl w:val="3DF43EB8"/>
    <w:lvl w:ilvl="0" w:tplc="C51E883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090C60"/>
    <w:multiLevelType w:val="hybridMultilevel"/>
    <w:tmpl w:val="5980E1D6"/>
    <w:lvl w:ilvl="0" w:tplc="5D3AE00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B57060"/>
    <w:multiLevelType w:val="hybridMultilevel"/>
    <w:tmpl w:val="87147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0C30162"/>
    <w:multiLevelType w:val="hybridMultilevel"/>
    <w:tmpl w:val="891454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31449C"/>
    <w:multiLevelType w:val="hybridMultilevel"/>
    <w:tmpl w:val="AC96AC62"/>
    <w:lvl w:ilvl="0" w:tplc="328A65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2102D3"/>
    <w:multiLevelType w:val="hybridMultilevel"/>
    <w:tmpl w:val="1E4C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00B"/>
    <w:rsid w:val="000053EF"/>
    <w:rsid w:val="000177D1"/>
    <w:rsid w:val="000236C5"/>
    <w:rsid w:val="00026E86"/>
    <w:rsid w:val="000413BC"/>
    <w:rsid w:val="0004233C"/>
    <w:rsid w:val="000427DC"/>
    <w:rsid w:val="0004359D"/>
    <w:rsid w:val="000454B4"/>
    <w:rsid w:val="00050880"/>
    <w:rsid w:val="00053B35"/>
    <w:rsid w:val="00054D3D"/>
    <w:rsid w:val="00057E61"/>
    <w:rsid w:val="00066704"/>
    <w:rsid w:val="00067AD5"/>
    <w:rsid w:val="000759F7"/>
    <w:rsid w:val="00076D96"/>
    <w:rsid w:val="0007763F"/>
    <w:rsid w:val="00081504"/>
    <w:rsid w:val="00082D1F"/>
    <w:rsid w:val="00084CF7"/>
    <w:rsid w:val="00091C2E"/>
    <w:rsid w:val="00092562"/>
    <w:rsid w:val="000968B7"/>
    <w:rsid w:val="0009690B"/>
    <w:rsid w:val="000975B8"/>
    <w:rsid w:val="000A502C"/>
    <w:rsid w:val="000A5C00"/>
    <w:rsid w:val="000B12B7"/>
    <w:rsid w:val="000B5806"/>
    <w:rsid w:val="000C1B2D"/>
    <w:rsid w:val="000C2FD3"/>
    <w:rsid w:val="000C5475"/>
    <w:rsid w:val="000D5053"/>
    <w:rsid w:val="000D6ED9"/>
    <w:rsid w:val="000E1E16"/>
    <w:rsid w:val="000F19CB"/>
    <w:rsid w:val="0010502D"/>
    <w:rsid w:val="001055C8"/>
    <w:rsid w:val="0010774C"/>
    <w:rsid w:val="00107CDE"/>
    <w:rsid w:val="00110A61"/>
    <w:rsid w:val="00111D33"/>
    <w:rsid w:val="00112962"/>
    <w:rsid w:val="001211B3"/>
    <w:rsid w:val="00121571"/>
    <w:rsid w:val="00124A0B"/>
    <w:rsid w:val="00145B6A"/>
    <w:rsid w:val="0015532A"/>
    <w:rsid w:val="00156201"/>
    <w:rsid w:val="00162EA1"/>
    <w:rsid w:val="00174980"/>
    <w:rsid w:val="00183021"/>
    <w:rsid w:val="00193C08"/>
    <w:rsid w:val="00197698"/>
    <w:rsid w:val="001A0FD1"/>
    <w:rsid w:val="001A1711"/>
    <w:rsid w:val="001A2F5A"/>
    <w:rsid w:val="001B11AF"/>
    <w:rsid w:val="001B43AB"/>
    <w:rsid w:val="001C38B7"/>
    <w:rsid w:val="001C485C"/>
    <w:rsid w:val="001D0A33"/>
    <w:rsid w:val="001E01A1"/>
    <w:rsid w:val="001E158B"/>
    <w:rsid w:val="001E2C14"/>
    <w:rsid w:val="001E3AA3"/>
    <w:rsid w:val="001E4B6D"/>
    <w:rsid w:val="001F06D8"/>
    <w:rsid w:val="001F20EE"/>
    <w:rsid w:val="001F67AA"/>
    <w:rsid w:val="00203C28"/>
    <w:rsid w:val="002042D8"/>
    <w:rsid w:val="00205F1F"/>
    <w:rsid w:val="0020677D"/>
    <w:rsid w:val="00206D0B"/>
    <w:rsid w:val="00211C20"/>
    <w:rsid w:val="00212191"/>
    <w:rsid w:val="00217826"/>
    <w:rsid w:val="0022266D"/>
    <w:rsid w:val="00233BCA"/>
    <w:rsid w:val="00240A4D"/>
    <w:rsid w:val="002416D6"/>
    <w:rsid w:val="0024300B"/>
    <w:rsid w:val="002449E8"/>
    <w:rsid w:val="0025062B"/>
    <w:rsid w:val="00253D34"/>
    <w:rsid w:val="002615A6"/>
    <w:rsid w:val="00261982"/>
    <w:rsid w:val="00266981"/>
    <w:rsid w:val="00267C72"/>
    <w:rsid w:val="002758A9"/>
    <w:rsid w:val="00297338"/>
    <w:rsid w:val="002A2914"/>
    <w:rsid w:val="002A568B"/>
    <w:rsid w:val="002A7308"/>
    <w:rsid w:val="002B1DC4"/>
    <w:rsid w:val="002B2B5F"/>
    <w:rsid w:val="002C0CCB"/>
    <w:rsid w:val="002C2C31"/>
    <w:rsid w:val="002C59F7"/>
    <w:rsid w:val="002C607E"/>
    <w:rsid w:val="002D360E"/>
    <w:rsid w:val="002D450B"/>
    <w:rsid w:val="002D7116"/>
    <w:rsid w:val="002D71BE"/>
    <w:rsid w:val="002D7313"/>
    <w:rsid w:val="002D7967"/>
    <w:rsid w:val="002F0582"/>
    <w:rsid w:val="002F5900"/>
    <w:rsid w:val="002F5BBB"/>
    <w:rsid w:val="002F6F0F"/>
    <w:rsid w:val="003015BB"/>
    <w:rsid w:val="00310582"/>
    <w:rsid w:val="00310C51"/>
    <w:rsid w:val="00311B40"/>
    <w:rsid w:val="00312333"/>
    <w:rsid w:val="00313844"/>
    <w:rsid w:val="0031437B"/>
    <w:rsid w:val="00314E72"/>
    <w:rsid w:val="00316D1B"/>
    <w:rsid w:val="00317627"/>
    <w:rsid w:val="00320882"/>
    <w:rsid w:val="0032412F"/>
    <w:rsid w:val="00324B7C"/>
    <w:rsid w:val="00326E72"/>
    <w:rsid w:val="00327908"/>
    <w:rsid w:val="003358ED"/>
    <w:rsid w:val="00341874"/>
    <w:rsid w:val="003474A6"/>
    <w:rsid w:val="003554B1"/>
    <w:rsid w:val="00357AF6"/>
    <w:rsid w:val="00361019"/>
    <w:rsid w:val="00364683"/>
    <w:rsid w:val="00367120"/>
    <w:rsid w:val="003714B9"/>
    <w:rsid w:val="00372562"/>
    <w:rsid w:val="003749A2"/>
    <w:rsid w:val="00381110"/>
    <w:rsid w:val="00381785"/>
    <w:rsid w:val="003820A1"/>
    <w:rsid w:val="00390509"/>
    <w:rsid w:val="00393C4B"/>
    <w:rsid w:val="003951F4"/>
    <w:rsid w:val="00395C96"/>
    <w:rsid w:val="00397C97"/>
    <w:rsid w:val="003A1329"/>
    <w:rsid w:val="003B13B2"/>
    <w:rsid w:val="003B50B0"/>
    <w:rsid w:val="003C36C0"/>
    <w:rsid w:val="003C6264"/>
    <w:rsid w:val="003E3D51"/>
    <w:rsid w:val="003F030E"/>
    <w:rsid w:val="00400868"/>
    <w:rsid w:val="0040359E"/>
    <w:rsid w:val="00405DF9"/>
    <w:rsid w:val="0041043F"/>
    <w:rsid w:val="00410632"/>
    <w:rsid w:val="00411A18"/>
    <w:rsid w:val="00413A35"/>
    <w:rsid w:val="00414A7A"/>
    <w:rsid w:val="004158BA"/>
    <w:rsid w:val="00416578"/>
    <w:rsid w:val="0042163F"/>
    <w:rsid w:val="004329FA"/>
    <w:rsid w:val="00443CDE"/>
    <w:rsid w:val="00450DF7"/>
    <w:rsid w:val="004518CB"/>
    <w:rsid w:val="00456170"/>
    <w:rsid w:val="00460202"/>
    <w:rsid w:val="00463BA0"/>
    <w:rsid w:val="0047039B"/>
    <w:rsid w:val="004709D6"/>
    <w:rsid w:val="0047357E"/>
    <w:rsid w:val="004771AF"/>
    <w:rsid w:val="004775C1"/>
    <w:rsid w:val="00483D62"/>
    <w:rsid w:val="004849EE"/>
    <w:rsid w:val="00495472"/>
    <w:rsid w:val="0049641C"/>
    <w:rsid w:val="0049696C"/>
    <w:rsid w:val="004A0CC4"/>
    <w:rsid w:val="004A1476"/>
    <w:rsid w:val="004A7335"/>
    <w:rsid w:val="004A7BC2"/>
    <w:rsid w:val="004A7FC0"/>
    <w:rsid w:val="004B2D37"/>
    <w:rsid w:val="004B5553"/>
    <w:rsid w:val="004B6AC0"/>
    <w:rsid w:val="004D587E"/>
    <w:rsid w:val="004D6CCC"/>
    <w:rsid w:val="004D7561"/>
    <w:rsid w:val="004E1D1E"/>
    <w:rsid w:val="004F18E7"/>
    <w:rsid w:val="004F1CE4"/>
    <w:rsid w:val="004F3AD7"/>
    <w:rsid w:val="00500D9E"/>
    <w:rsid w:val="00511836"/>
    <w:rsid w:val="00520420"/>
    <w:rsid w:val="00522593"/>
    <w:rsid w:val="00522971"/>
    <w:rsid w:val="00522CD2"/>
    <w:rsid w:val="0052706C"/>
    <w:rsid w:val="00527F4F"/>
    <w:rsid w:val="00530A17"/>
    <w:rsid w:val="00530B22"/>
    <w:rsid w:val="00531015"/>
    <w:rsid w:val="005328B0"/>
    <w:rsid w:val="0054424B"/>
    <w:rsid w:val="00547822"/>
    <w:rsid w:val="00550044"/>
    <w:rsid w:val="0055625F"/>
    <w:rsid w:val="0056008D"/>
    <w:rsid w:val="00563BFE"/>
    <w:rsid w:val="00565717"/>
    <w:rsid w:val="005676BB"/>
    <w:rsid w:val="00582A90"/>
    <w:rsid w:val="00592867"/>
    <w:rsid w:val="005A34F9"/>
    <w:rsid w:val="005B280D"/>
    <w:rsid w:val="005B64E6"/>
    <w:rsid w:val="005C15AA"/>
    <w:rsid w:val="005C1735"/>
    <w:rsid w:val="005C28C2"/>
    <w:rsid w:val="005D3359"/>
    <w:rsid w:val="005E0C13"/>
    <w:rsid w:val="005E0E71"/>
    <w:rsid w:val="005E1DC9"/>
    <w:rsid w:val="005E394A"/>
    <w:rsid w:val="005E418C"/>
    <w:rsid w:val="005F21ED"/>
    <w:rsid w:val="005F29CA"/>
    <w:rsid w:val="005F4F92"/>
    <w:rsid w:val="00606503"/>
    <w:rsid w:val="00615B9A"/>
    <w:rsid w:val="00621BB0"/>
    <w:rsid w:val="00625EB7"/>
    <w:rsid w:val="00631F6A"/>
    <w:rsid w:val="006335D8"/>
    <w:rsid w:val="00637C9C"/>
    <w:rsid w:val="00641807"/>
    <w:rsid w:val="00645449"/>
    <w:rsid w:val="0064614B"/>
    <w:rsid w:val="00647229"/>
    <w:rsid w:val="00653A40"/>
    <w:rsid w:val="006635EC"/>
    <w:rsid w:val="0066514B"/>
    <w:rsid w:val="006657C4"/>
    <w:rsid w:val="00667588"/>
    <w:rsid w:val="0067089C"/>
    <w:rsid w:val="006710A5"/>
    <w:rsid w:val="00671775"/>
    <w:rsid w:val="00675503"/>
    <w:rsid w:val="0068264E"/>
    <w:rsid w:val="0069228C"/>
    <w:rsid w:val="006957D2"/>
    <w:rsid w:val="00697050"/>
    <w:rsid w:val="006A192A"/>
    <w:rsid w:val="006A1F1F"/>
    <w:rsid w:val="006A383A"/>
    <w:rsid w:val="006A4697"/>
    <w:rsid w:val="006A6DC5"/>
    <w:rsid w:val="006B5175"/>
    <w:rsid w:val="006B7679"/>
    <w:rsid w:val="006C049D"/>
    <w:rsid w:val="006C0B56"/>
    <w:rsid w:val="006C4379"/>
    <w:rsid w:val="006C531D"/>
    <w:rsid w:val="006D0AE2"/>
    <w:rsid w:val="006D29C8"/>
    <w:rsid w:val="006D5017"/>
    <w:rsid w:val="006D55F8"/>
    <w:rsid w:val="006D5BBA"/>
    <w:rsid w:val="006E43BD"/>
    <w:rsid w:val="006E5D7F"/>
    <w:rsid w:val="006E6E03"/>
    <w:rsid w:val="006E7962"/>
    <w:rsid w:val="006F4BF4"/>
    <w:rsid w:val="006F5AD9"/>
    <w:rsid w:val="006F5AF7"/>
    <w:rsid w:val="0070192C"/>
    <w:rsid w:val="007045EE"/>
    <w:rsid w:val="00707258"/>
    <w:rsid w:val="00707AFB"/>
    <w:rsid w:val="00707DE2"/>
    <w:rsid w:val="00715275"/>
    <w:rsid w:val="00716C3C"/>
    <w:rsid w:val="00722CBB"/>
    <w:rsid w:val="00740D2B"/>
    <w:rsid w:val="00743879"/>
    <w:rsid w:val="00743E25"/>
    <w:rsid w:val="00746AC1"/>
    <w:rsid w:val="007473AF"/>
    <w:rsid w:val="007508D2"/>
    <w:rsid w:val="007518B0"/>
    <w:rsid w:val="0075236B"/>
    <w:rsid w:val="00754615"/>
    <w:rsid w:val="007706A2"/>
    <w:rsid w:val="00780F57"/>
    <w:rsid w:val="0078600F"/>
    <w:rsid w:val="00787614"/>
    <w:rsid w:val="00791164"/>
    <w:rsid w:val="007937FD"/>
    <w:rsid w:val="007A129D"/>
    <w:rsid w:val="007A23F8"/>
    <w:rsid w:val="007A37A7"/>
    <w:rsid w:val="007A3A17"/>
    <w:rsid w:val="007A7AE3"/>
    <w:rsid w:val="007C158F"/>
    <w:rsid w:val="007C2707"/>
    <w:rsid w:val="007C38C3"/>
    <w:rsid w:val="007C46BF"/>
    <w:rsid w:val="007D03A6"/>
    <w:rsid w:val="007D2AF7"/>
    <w:rsid w:val="007D7DF9"/>
    <w:rsid w:val="007E46AF"/>
    <w:rsid w:val="007F030A"/>
    <w:rsid w:val="007F061C"/>
    <w:rsid w:val="007F3345"/>
    <w:rsid w:val="007F7C6A"/>
    <w:rsid w:val="00800165"/>
    <w:rsid w:val="00817255"/>
    <w:rsid w:val="0082075C"/>
    <w:rsid w:val="00820F3E"/>
    <w:rsid w:val="00821788"/>
    <w:rsid w:val="00822507"/>
    <w:rsid w:val="00823E05"/>
    <w:rsid w:val="0082628C"/>
    <w:rsid w:val="0082734F"/>
    <w:rsid w:val="0083127A"/>
    <w:rsid w:val="008332B6"/>
    <w:rsid w:val="0083345D"/>
    <w:rsid w:val="008373B6"/>
    <w:rsid w:val="008438DA"/>
    <w:rsid w:val="0085102C"/>
    <w:rsid w:val="0085282D"/>
    <w:rsid w:val="00852C77"/>
    <w:rsid w:val="00852CD7"/>
    <w:rsid w:val="00853401"/>
    <w:rsid w:val="00853420"/>
    <w:rsid w:val="008554F8"/>
    <w:rsid w:val="00856EE4"/>
    <w:rsid w:val="008571CA"/>
    <w:rsid w:val="00857DAB"/>
    <w:rsid w:val="008612B0"/>
    <w:rsid w:val="00870769"/>
    <w:rsid w:val="00871EBE"/>
    <w:rsid w:val="0088053F"/>
    <w:rsid w:val="00883CC9"/>
    <w:rsid w:val="00887102"/>
    <w:rsid w:val="0089366D"/>
    <w:rsid w:val="00894E08"/>
    <w:rsid w:val="00897EDF"/>
    <w:rsid w:val="008B3EC1"/>
    <w:rsid w:val="008C013F"/>
    <w:rsid w:val="008C1BE4"/>
    <w:rsid w:val="008C44E9"/>
    <w:rsid w:val="008C4613"/>
    <w:rsid w:val="008D2E4D"/>
    <w:rsid w:val="008D5DDA"/>
    <w:rsid w:val="008D79C3"/>
    <w:rsid w:val="008E52DA"/>
    <w:rsid w:val="008E636B"/>
    <w:rsid w:val="008E792A"/>
    <w:rsid w:val="008F4CDB"/>
    <w:rsid w:val="00902454"/>
    <w:rsid w:val="00903115"/>
    <w:rsid w:val="009045CD"/>
    <w:rsid w:val="00917E97"/>
    <w:rsid w:val="00921A78"/>
    <w:rsid w:val="00921F01"/>
    <w:rsid w:val="009261E6"/>
    <w:rsid w:val="009319E2"/>
    <w:rsid w:val="0093220F"/>
    <w:rsid w:val="00940902"/>
    <w:rsid w:val="00940A56"/>
    <w:rsid w:val="009413B9"/>
    <w:rsid w:val="00943313"/>
    <w:rsid w:val="00951027"/>
    <w:rsid w:val="0095592C"/>
    <w:rsid w:val="009605B7"/>
    <w:rsid w:val="00961722"/>
    <w:rsid w:val="009617D8"/>
    <w:rsid w:val="00964810"/>
    <w:rsid w:val="00966AEB"/>
    <w:rsid w:val="00971D23"/>
    <w:rsid w:val="00972011"/>
    <w:rsid w:val="0097213A"/>
    <w:rsid w:val="009730C0"/>
    <w:rsid w:val="00976DC5"/>
    <w:rsid w:val="00985447"/>
    <w:rsid w:val="00992384"/>
    <w:rsid w:val="0099533F"/>
    <w:rsid w:val="0099550C"/>
    <w:rsid w:val="009A4F38"/>
    <w:rsid w:val="009A5A60"/>
    <w:rsid w:val="009A6786"/>
    <w:rsid w:val="009B5B83"/>
    <w:rsid w:val="009C051E"/>
    <w:rsid w:val="009D453D"/>
    <w:rsid w:val="009E0497"/>
    <w:rsid w:val="009E18B8"/>
    <w:rsid w:val="009E73CD"/>
    <w:rsid w:val="009E7FE0"/>
    <w:rsid w:val="009F1E3C"/>
    <w:rsid w:val="00A12A02"/>
    <w:rsid w:val="00A16574"/>
    <w:rsid w:val="00A20C38"/>
    <w:rsid w:val="00A26FA3"/>
    <w:rsid w:val="00A27F5D"/>
    <w:rsid w:val="00A33DA1"/>
    <w:rsid w:val="00A33E49"/>
    <w:rsid w:val="00A346B2"/>
    <w:rsid w:val="00A36930"/>
    <w:rsid w:val="00A40D8B"/>
    <w:rsid w:val="00A4613E"/>
    <w:rsid w:val="00A563E9"/>
    <w:rsid w:val="00A573B8"/>
    <w:rsid w:val="00A65521"/>
    <w:rsid w:val="00A66D98"/>
    <w:rsid w:val="00A716C0"/>
    <w:rsid w:val="00A7586F"/>
    <w:rsid w:val="00A77D7C"/>
    <w:rsid w:val="00A80F86"/>
    <w:rsid w:val="00A81B16"/>
    <w:rsid w:val="00A861FF"/>
    <w:rsid w:val="00A94518"/>
    <w:rsid w:val="00A97583"/>
    <w:rsid w:val="00AA0136"/>
    <w:rsid w:val="00AA049A"/>
    <w:rsid w:val="00AA1E26"/>
    <w:rsid w:val="00AA5F65"/>
    <w:rsid w:val="00AA7CFC"/>
    <w:rsid w:val="00AB0D97"/>
    <w:rsid w:val="00AB1470"/>
    <w:rsid w:val="00AB181C"/>
    <w:rsid w:val="00AB21FC"/>
    <w:rsid w:val="00AB2EE7"/>
    <w:rsid w:val="00AB44C4"/>
    <w:rsid w:val="00AB7244"/>
    <w:rsid w:val="00AC5D56"/>
    <w:rsid w:val="00AC6734"/>
    <w:rsid w:val="00AD038C"/>
    <w:rsid w:val="00AD4985"/>
    <w:rsid w:val="00AD6F75"/>
    <w:rsid w:val="00AE1B7C"/>
    <w:rsid w:val="00AF2626"/>
    <w:rsid w:val="00AF262F"/>
    <w:rsid w:val="00B01579"/>
    <w:rsid w:val="00B03924"/>
    <w:rsid w:val="00B0534F"/>
    <w:rsid w:val="00B0608D"/>
    <w:rsid w:val="00B066E5"/>
    <w:rsid w:val="00B11D17"/>
    <w:rsid w:val="00B13F09"/>
    <w:rsid w:val="00B15DDD"/>
    <w:rsid w:val="00B15E63"/>
    <w:rsid w:val="00B16BE1"/>
    <w:rsid w:val="00B24D87"/>
    <w:rsid w:val="00B27A69"/>
    <w:rsid w:val="00B33E73"/>
    <w:rsid w:val="00B35A99"/>
    <w:rsid w:val="00B37A9B"/>
    <w:rsid w:val="00B46B59"/>
    <w:rsid w:val="00B506AA"/>
    <w:rsid w:val="00B54349"/>
    <w:rsid w:val="00B55FCF"/>
    <w:rsid w:val="00B5619E"/>
    <w:rsid w:val="00B6240B"/>
    <w:rsid w:val="00B754DA"/>
    <w:rsid w:val="00B75AF3"/>
    <w:rsid w:val="00B821D8"/>
    <w:rsid w:val="00B828BA"/>
    <w:rsid w:val="00B85959"/>
    <w:rsid w:val="00B87216"/>
    <w:rsid w:val="00B914C4"/>
    <w:rsid w:val="00B95D48"/>
    <w:rsid w:val="00B97DF5"/>
    <w:rsid w:val="00BA49D6"/>
    <w:rsid w:val="00BA64AE"/>
    <w:rsid w:val="00BB4341"/>
    <w:rsid w:val="00BB52D0"/>
    <w:rsid w:val="00BB780C"/>
    <w:rsid w:val="00BC097B"/>
    <w:rsid w:val="00BC2898"/>
    <w:rsid w:val="00BC5462"/>
    <w:rsid w:val="00BD0E50"/>
    <w:rsid w:val="00BD139C"/>
    <w:rsid w:val="00BD1F7E"/>
    <w:rsid w:val="00BD4223"/>
    <w:rsid w:val="00BD619F"/>
    <w:rsid w:val="00BD70BC"/>
    <w:rsid w:val="00BE2EE3"/>
    <w:rsid w:val="00BE6E89"/>
    <w:rsid w:val="00BF60C4"/>
    <w:rsid w:val="00BF7137"/>
    <w:rsid w:val="00BF7188"/>
    <w:rsid w:val="00C00895"/>
    <w:rsid w:val="00C01F86"/>
    <w:rsid w:val="00C0505B"/>
    <w:rsid w:val="00C10B80"/>
    <w:rsid w:val="00C1115F"/>
    <w:rsid w:val="00C1279D"/>
    <w:rsid w:val="00C45530"/>
    <w:rsid w:val="00C47C92"/>
    <w:rsid w:val="00C62CC5"/>
    <w:rsid w:val="00C6717A"/>
    <w:rsid w:val="00C7589D"/>
    <w:rsid w:val="00C77564"/>
    <w:rsid w:val="00C80797"/>
    <w:rsid w:val="00C8239A"/>
    <w:rsid w:val="00C832CA"/>
    <w:rsid w:val="00C92B40"/>
    <w:rsid w:val="00C93B40"/>
    <w:rsid w:val="00C93B48"/>
    <w:rsid w:val="00CA75E6"/>
    <w:rsid w:val="00CB0307"/>
    <w:rsid w:val="00CB27CD"/>
    <w:rsid w:val="00CB335B"/>
    <w:rsid w:val="00CC019D"/>
    <w:rsid w:val="00CC1975"/>
    <w:rsid w:val="00CD64E8"/>
    <w:rsid w:val="00CE6AD5"/>
    <w:rsid w:val="00CE73E4"/>
    <w:rsid w:val="00CF28A4"/>
    <w:rsid w:val="00CF4908"/>
    <w:rsid w:val="00CF5490"/>
    <w:rsid w:val="00CF6C23"/>
    <w:rsid w:val="00CF79B0"/>
    <w:rsid w:val="00D02B1F"/>
    <w:rsid w:val="00D05A6E"/>
    <w:rsid w:val="00D13DE7"/>
    <w:rsid w:val="00D15C52"/>
    <w:rsid w:val="00D213BC"/>
    <w:rsid w:val="00D2224E"/>
    <w:rsid w:val="00D23963"/>
    <w:rsid w:val="00D30A79"/>
    <w:rsid w:val="00D321EF"/>
    <w:rsid w:val="00D33151"/>
    <w:rsid w:val="00D3405F"/>
    <w:rsid w:val="00D363C7"/>
    <w:rsid w:val="00D525D6"/>
    <w:rsid w:val="00D57BDA"/>
    <w:rsid w:val="00D76A17"/>
    <w:rsid w:val="00D77AF5"/>
    <w:rsid w:val="00D827F2"/>
    <w:rsid w:val="00D82EE4"/>
    <w:rsid w:val="00D8720A"/>
    <w:rsid w:val="00D9599E"/>
    <w:rsid w:val="00DA1AD7"/>
    <w:rsid w:val="00DA2255"/>
    <w:rsid w:val="00DA3BF0"/>
    <w:rsid w:val="00DB075E"/>
    <w:rsid w:val="00DB669E"/>
    <w:rsid w:val="00DC3721"/>
    <w:rsid w:val="00DC3E25"/>
    <w:rsid w:val="00DD784A"/>
    <w:rsid w:val="00DE4062"/>
    <w:rsid w:val="00DE53D2"/>
    <w:rsid w:val="00DE57BE"/>
    <w:rsid w:val="00DF3D90"/>
    <w:rsid w:val="00E00361"/>
    <w:rsid w:val="00E02197"/>
    <w:rsid w:val="00E026A9"/>
    <w:rsid w:val="00E027EE"/>
    <w:rsid w:val="00E02EA1"/>
    <w:rsid w:val="00E127A8"/>
    <w:rsid w:val="00E13D0F"/>
    <w:rsid w:val="00E1568A"/>
    <w:rsid w:val="00E16032"/>
    <w:rsid w:val="00E16FAA"/>
    <w:rsid w:val="00E225C8"/>
    <w:rsid w:val="00E2694F"/>
    <w:rsid w:val="00E3086F"/>
    <w:rsid w:val="00E30D42"/>
    <w:rsid w:val="00E3300E"/>
    <w:rsid w:val="00E35850"/>
    <w:rsid w:val="00E35F23"/>
    <w:rsid w:val="00E40D4A"/>
    <w:rsid w:val="00E4639E"/>
    <w:rsid w:val="00E46799"/>
    <w:rsid w:val="00E47BE6"/>
    <w:rsid w:val="00E61A05"/>
    <w:rsid w:val="00E7150F"/>
    <w:rsid w:val="00E76EA3"/>
    <w:rsid w:val="00E83756"/>
    <w:rsid w:val="00E840DF"/>
    <w:rsid w:val="00EA49B7"/>
    <w:rsid w:val="00EA67AD"/>
    <w:rsid w:val="00EA6835"/>
    <w:rsid w:val="00EB61F4"/>
    <w:rsid w:val="00EC42A3"/>
    <w:rsid w:val="00EC5668"/>
    <w:rsid w:val="00ED1F0F"/>
    <w:rsid w:val="00ED4887"/>
    <w:rsid w:val="00EE25A9"/>
    <w:rsid w:val="00EE604A"/>
    <w:rsid w:val="00F0228F"/>
    <w:rsid w:val="00F26BC0"/>
    <w:rsid w:val="00F274B5"/>
    <w:rsid w:val="00F27CE2"/>
    <w:rsid w:val="00F36EAE"/>
    <w:rsid w:val="00F371E1"/>
    <w:rsid w:val="00F423C5"/>
    <w:rsid w:val="00F43719"/>
    <w:rsid w:val="00F43807"/>
    <w:rsid w:val="00F43EB4"/>
    <w:rsid w:val="00F44C21"/>
    <w:rsid w:val="00F46AE7"/>
    <w:rsid w:val="00F53143"/>
    <w:rsid w:val="00F560C9"/>
    <w:rsid w:val="00F56E90"/>
    <w:rsid w:val="00F57392"/>
    <w:rsid w:val="00F73766"/>
    <w:rsid w:val="00F77392"/>
    <w:rsid w:val="00F800B4"/>
    <w:rsid w:val="00F84D72"/>
    <w:rsid w:val="00F9191E"/>
    <w:rsid w:val="00F96F0F"/>
    <w:rsid w:val="00F97DB0"/>
    <w:rsid w:val="00FA00E0"/>
    <w:rsid w:val="00FA21EC"/>
    <w:rsid w:val="00FA3F9B"/>
    <w:rsid w:val="00FA4624"/>
    <w:rsid w:val="00FA6868"/>
    <w:rsid w:val="00FC0318"/>
    <w:rsid w:val="00FD21D8"/>
    <w:rsid w:val="00FD6135"/>
    <w:rsid w:val="00FE0B12"/>
    <w:rsid w:val="00FE3642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5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6A9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A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A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5D8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9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AE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6AEB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ConsNonformat">
    <w:name w:val="ConsNonformat"/>
    <w:uiPriority w:val="99"/>
    <w:rsid w:val="00E026A9"/>
    <w:pPr>
      <w:widowControl w:val="0"/>
      <w:autoSpaceDE w:val="0"/>
      <w:autoSpaceDN w:val="0"/>
      <w:adjustRightInd w:val="0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uiPriority w:val="99"/>
    <w:rsid w:val="00E026A9"/>
    <w:pPr>
      <w:widowControl w:val="0"/>
      <w:autoSpaceDE w:val="0"/>
      <w:autoSpaceDN w:val="0"/>
      <w:adjustRightInd w:val="0"/>
      <w:ind w:firstLine="720"/>
    </w:pPr>
    <w:rPr>
      <w:rFonts w:ascii="Courier New" w:hAnsi="Courier New" w:cs="Tahoma"/>
      <w:sz w:val="24"/>
      <w:szCs w:val="24"/>
    </w:rPr>
  </w:style>
  <w:style w:type="paragraph" w:customStyle="1" w:styleId="ConsCell">
    <w:name w:val="ConsCell"/>
    <w:uiPriority w:val="99"/>
    <w:rsid w:val="00E026A9"/>
    <w:pPr>
      <w:widowControl w:val="0"/>
      <w:autoSpaceDE w:val="0"/>
      <w:autoSpaceDN w:val="0"/>
      <w:adjustRightInd w:val="0"/>
    </w:pPr>
    <w:rPr>
      <w:rFonts w:ascii="Courier New" w:hAnsi="Courier New" w:cs="Tahom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026A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0B0"/>
    <w:rPr>
      <w:sz w:val="24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E026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9D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26A9"/>
    <w:pPr>
      <w:widowControl w:val="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9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26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9D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26A9"/>
    <w:rPr>
      <w:rFonts w:cs="Times New Roman"/>
    </w:rPr>
  </w:style>
  <w:style w:type="paragraph" w:styleId="ListBullet2">
    <w:name w:val="List Bullet 2"/>
    <w:basedOn w:val="Normal"/>
    <w:autoRedefine/>
    <w:uiPriority w:val="99"/>
    <w:rsid w:val="0024300B"/>
    <w:pPr>
      <w:spacing w:line="360" w:lineRule="auto"/>
      <w:jc w:val="center"/>
    </w:pPr>
    <w:rPr>
      <w:color w:val="0000F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B43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19D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01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13F"/>
    <w:rPr>
      <w:sz w:val="24"/>
    </w:rPr>
  </w:style>
  <w:style w:type="character" w:styleId="LineNumber">
    <w:name w:val="line number"/>
    <w:basedOn w:val="DefaultParagraphFont"/>
    <w:uiPriority w:val="99"/>
    <w:rsid w:val="004A7F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5A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6E"/>
    <w:rPr>
      <w:rFonts w:ascii="Tahoma" w:hAnsi="Tahoma"/>
      <w:sz w:val="16"/>
    </w:rPr>
  </w:style>
  <w:style w:type="paragraph" w:customStyle="1" w:styleId="1">
    <w:name w:val="заголовок 1"/>
    <w:basedOn w:val="Normal"/>
    <w:next w:val="Normal"/>
    <w:uiPriority w:val="99"/>
    <w:rsid w:val="00530B22"/>
    <w:pPr>
      <w:keepNext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233B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31F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31F6A"/>
  </w:style>
  <w:style w:type="paragraph" w:customStyle="1" w:styleId="Default">
    <w:name w:val="Default"/>
    <w:uiPriority w:val="99"/>
    <w:rsid w:val="001E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319E2"/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DD784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75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D45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50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s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ses-online.ru/" TargetMode="External"/><Relationship Id="rId12" Type="http://schemas.openxmlformats.org/officeDocument/2006/relationships/hyperlink" Target="https://www.elibrary.ru/contents.asp?id=45614084&amp;selid=456140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56140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ses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ses-online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431</Words>
  <Characters>2458</Characters>
  <Application>Microsoft Office Outlook</Application>
  <DocSecurity>0</DocSecurity>
  <Lines>0</Lines>
  <Paragraphs>0</Paragraphs>
  <ScaleCrop>false</ScaleCrop>
  <Company>М Видео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16</dc:title>
  <dc:subject/>
  <dc:creator>1</dc:creator>
  <cp:keywords/>
  <dc:description/>
  <cp:lastModifiedBy>309-2</cp:lastModifiedBy>
  <cp:revision>4</cp:revision>
  <cp:lastPrinted>2016-05-23T11:51:00Z</cp:lastPrinted>
  <dcterms:created xsi:type="dcterms:W3CDTF">2021-05-24T10:54:00Z</dcterms:created>
  <dcterms:modified xsi:type="dcterms:W3CDTF">2021-05-26T11:14:00Z</dcterms:modified>
</cp:coreProperties>
</file>