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25" w:rsidRPr="00656910" w:rsidRDefault="004D6A25" w:rsidP="001C3878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</w:t>
      </w:r>
      <w:r w:rsidRPr="00656910">
        <w:rPr>
          <w:rFonts w:ascii="Times New Roman" w:hAnsi="Times New Roman" w:cs="Times New Roman"/>
          <w:b/>
          <w:sz w:val="26"/>
          <w:szCs w:val="26"/>
        </w:rPr>
        <w:t>ИСОК</w:t>
      </w:r>
    </w:p>
    <w:p w:rsidR="004D6A25" w:rsidRPr="00656910" w:rsidRDefault="004D6A25" w:rsidP="001C3878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опубликованных</w:t>
      </w:r>
      <w:r w:rsidRPr="0065691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учебных изданий и научных трудов</w:t>
      </w:r>
      <w:r w:rsidRPr="006569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6A25" w:rsidRPr="00736240" w:rsidRDefault="004D6A25" w:rsidP="001C387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6240">
        <w:rPr>
          <w:rFonts w:ascii="Times New Roman" w:hAnsi="Times New Roman" w:cs="Times New Roman"/>
          <w:b/>
          <w:sz w:val="26"/>
          <w:szCs w:val="26"/>
        </w:rPr>
        <w:t>кандидата педагогических наук, доцента</w:t>
      </w:r>
    </w:p>
    <w:p w:rsidR="004D6A25" w:rsidRPr="00736240" w:rsidRDefault="004D6A25" w:rsidP="001C387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6240">
        <w:rPr>
          <w:rFonts w:ascii="Times New Roman" w:hAnsi="Times New Roman" w:cs="Times New Roman"/>
          <w:b/>
          <w:bCs/>
          <w:sz w:val="26"/>
          <w:szCs w:val="26"/>
        </w:rPr>
        <w:t>Рябовой Марины Валентиновны</w:t>
      </w:r>
    </w:p>
    <w:p w:rsidR="004D6A25" w:rsidRPr="00736240" w:rsidRDefault="004D6A25" w:rsidP="0052050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(за 2018-2021 г</w:t>
      </w:r>
      <w:r w:rsidRPr="00736240">
        <w:rPr>
          <w:rFonts w:ascii="Times New Roman" w:hAnsi="Times New Roman" w:cs="Times New Roman"/>
          <w:b/>
          <w:bCs/>
          <w:sz w:val="26"/>
          <w:szCs w:val="26"/>
        </w:rPr>
        <w:t>г.)</w:t>
      </w:r>
    </w:p>
    <w:tbl>
      <w:tblPr>
        <w:tblW w:w="106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56"/>
        <w:gridCol w:w="1539"/>
        <w:gridCol w:w="2652"/>
        <w:gridCol w:w="1128"/>
        <w:gridCol w:w="1747"/>
      </w:tblGrid>
      <w:tr w:rsidR="004D6A25" w:rsidRPr="00091F38" w:rsidTr="00273F0C">
        <w:tc>
          <w:tcPr>
            <w:tcW w:w="709" w:type="dxa"/>
            <w:tcBorders>
              <w:bottom w:val="nil"/>
            </w:tcBorders>
          </w:tcPr>
          <w:p w:rsidR="004D6A25" w:rsidRPr="00736240" w:rsidRDefault="004D6A25" w:rsidP="00C34100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736240">
              <w:rPr>
                <w:rFonts w:ascii="Times New Roman" w:hAnsi="Times New Roman" w:cs="Times New Roman"/>
                <w:b/>
              </w:rPr>
              <w:t xml:space="preserve">№ </w:t>
            </w:r>
            <w:r w:rsidRPr="00736240">
              <w:rPr>
                <w:rFonts w:ascii="Times New Roman" w:hAnsi="Times New Roman" w:cs="Times New Roman"/>
                <w:b/>
              </w:rPr>
              <w:br/>
              <w:t>п/п</w:t>
            </w:r>
          </w:p>
          <w:p w:rsidR="004D6A25" w:rsidRPr="00091F38" w:rsidRDefault="004D6A25" w:rsidP="00C341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vMerge w:val="restart"/>
          </w:tcPr>
          <w:p w:rsidR="004D6A25" w:rsidRPr="00736240" w:rsidRDefault="004D6A25" w:rsidP="00C34100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73624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D6A25" w:rsidRPr="00091F38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1F38">
              <w:rPr>
                <w:rFonts w:ascii="Times New Roman" w:hAnsi="Times New Roman"/>
                <w:b/>
                <w:sz w:val="24"/>
                <w:szCs w:val="24"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539" w:type="dxa"/>
            <w:vMerge w:val="restart"/>
          </w:tcPr>
          <w:p w:rsidR="004D6A25" w:rsidRPr="00736240" w:rsidRDefault="004D6A25" w:rsidP="00C34100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736240">
              <w:rPr>
                <w:rFonts w:ascii="Times New Roman" w:hAnsi="Times New Roman" w:cs="Times New Roman"/>
                <w:b/>
              </w:rPr>
              <w:t>Форма учебных изданий и научных трудов</w:t>
            </w:r>
          </w:p>
        </w:tc>
        <w:tc>
          <w:tcPr>
            <w:tcW w:w="2652" w:type="dxa"/>
            <w:vMerge w:val="restart"/>
          </w:tcPr>
          <w:p w:rsidR="004D6A25" w:rsidRPr="00736240" w:rsidRDefault="004D6A25" w:rsidP="00C34100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736240">
              <w:rPr>
                <w:rFonts w:ascii="Times New Roman" w:hAnsi="Times New Roman" w:cs="Times New Roman"/>
                <w:b/>
              </w:rPr>
              <w:t>Выходные</w:t>
            </w:r>
          </w:p>
          <w:p w:rsidR="004D6A25" w:rsidRPr="00736240" w:rsidRDefault="004D6A25" w:rsidP="00C34100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736240">
              <w:rPr>
                <w:rFonts w:ascii="Times New Roman" w:hAnsi="Times New Roman" w:cs="Times New Roman"/>
                <w:b/>
              </w:rPr>
              <w:t>данные</w:t>
            </w:r>
          </w:p>
        </w:tc>
        <w:tc>
          <w:tcPr>
            <w:tcW w:w="1128" w:type="dxa"/>
            <w:vMerge w:val="restart"/>
          </w:tcPr>
          <w:p w:rsidR="004D6A25" w:rsidRPr="00736240" w:rsidRDefault="004D6A25" w:rsidP="00C34100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736240">
              <w:rPr>
                <w:rFonts w:ascii="Times New Roman" w:hAnsi="Times New Roman" w:cs="Times New Roman"/>
                <w:b/>
              </w:rPr>
              <w:t xml:space="preserve">Объем </w:t>
            </w:r>
          </w:p>
          <w:p w:rsidR="004D6A25" w:rsidRPr="00736240" w:rsidRDefault="004D6A25" w:rsidP="00C34100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736240">
              <w:rPr>
                <w:rFonts w:ascii="Times New Roman" w:hAnsi="Times New Roman" w:cs="Times New Roman"/>
                <w:b/>
              </w:rPr>
              <w:t>п.л.</w:t>
            </w:r>
          </w:p>
        </w:tc>
        <w:tc>
          <w:tcPr>
            <w:tcW w:w="1747" w:type="dxa"/>
            <w:vMerge w:val="restart"/>
          </w:tcPr>
          <w:p w:rsidR="004D6A25" w:rsidRPr="00736240" w:rsidRDefault="004D6A25" w:rsidP="00C34100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736240">
              <w:rPr>
                <w:rFonts w:ascii="Times New Roman" w:hAnsi="Times New Roman" w:cs="Times New Roman"/>
                <w:b/>
              </w:rPr>
              <w:t>Соавторы</w:t>
            </w:r>
          </w:p>
        </w:tc>
      </w:tr>
      <w:tr w:rsidR="004D6A25" w:rsidRPr="00091F38" w:rsidTr="00273F0C">
        <w:tc>
          <w:tcPr>
            <w:tcW w:w="709" w:type="dxa"/>
            <w:tcBorders>
              <w:top w:val="nil"/>
            </w:tcBorders>
            <w:vAlign w:val="center"/>
          </w:tcPr>
          <w:p w:rsidR="004D6A25" w:rsidRPr="000465B8" w:rsidRDefault="004D6A25" w:rsidP="00C34100">
            <w:pPr>
              <w:pStyle w:val="a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856" w:type="dxa"/>
            <w:vMerge/>
            <w:vAlign w:val="center"/>
          </w:tcPr>
          <w:p w:rsidR="004D6A25" w:rsidRPr="000465B8" w:rsidRDefault="004D6A25" w:rsidP="00C34100">
            <w:pPr>
              <w:pStyle w:val="a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vMerge/>
            <w:vAlign w:val="center"/>
          </w:tcPr>
          <w:p w:rsidR="004D6A25" w:rsidRPr="000465B8" w:rsidRDefault="004D6A25" w:rsidP="00C34100">
            <w:pPr>
              <w:pStyle w:val="a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652" w:type="dxa"/>
            <w:vMerge/>
            <w:vAlign w:val="center"/>
          </w:tcPr>
          <w:p w:rsidR="004D6A25" w:rsidRPr="000465B8" w:rsidRDefault="004D6A25" w:rsidP="00C34100">
            <w:pPr>
              <w:pStyle w:val="a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vMerge/>
            <w:vAlign w:val="center"/>
          </w:tcPr>
          <w:p w:rsidR="004D6A25" w:rsidRPr="000465B8" w:rsidRDefault="004D6A25" w:rsidP="00C34100">
            <w:pPr>
              <w:pStyle w:val="a"/>
              <w:widowControl/>
              <w:rPr>
                <w:sz w:val="26"/>
                <w:szCs w:val="26"/>
              </w:rPr>
            </w:pPr>
          </w:p>
        </w:tc>
        <w:tc>
          <w:tcPr>
            <w:tcW w:w="1747" w:type="dxa"/>
            <w:vMerge/>
            <w:vAlign w:val="center"/>
          </w:tcPr>
          <w:p w:rsidR="004D6A25" w:rsidRPr="000465B8" w:rsidRDefault="004D6A25" w:rsidP="00C34100">
            <w:pPr>
              <w:pStyle w:val="a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4D6A25" w:rsidRPr="00091F38" w:rsidTr="00273F0C">
        <w:tc>
          <w:tcPr>
            <w:tcW w:w="709" w:type="dxa"/>
            <w:vAlign w:val="center"/>
          </w:tcPr>
          <w:p w:rsidR="004D6A25" w:rsidRPr="000465B8" w:rsidRDefault="004D6A25" w:rsidP="00C34100">
            <w:pPr>
              <w:pStyle w:val="a"/>
              <w:widowControl/>
              <w:jc w:val="center"/>
              <w:rPr>
                <w:sz w:val="26"/>
                <w:szCs w:val="26"/>
              </w:rPr>
            </w:pPr>
            <w:r w:rsidRPr="000465B8">
              <w:rPr>
                <w:sz w:val="26"/>
                <w:szCs w:val="26"/>
              </w:rPr>
              <w:t>1</w:t>
            </w:r>
          </w:p>
        </w:tc>
        <w:tc>
          <w:tcPr>
            <w:tcW w:w="2856" w:type="dxa"/>
            <w:vAlign w:val="center"/>
          </w:tcPr>
          <w:p w:rsidR="004D6A25" w:rsidRPr="000465B8" w:rsidRDefault="004D6A25" w:rsidP="00C34100">
            <w:pPr>
              <w:pStyle w:val="a"/>
              <w:widowControl/>
              <w:jc w:val="center"/>
              <w:rPr>
                <w:sz w:val="26"/>
                <w:szCs w:val="26"/>
              </w:rPr>
            </w:pPr>
            <w:r w:rsidRPr="000465B8">
              <w:rPr>
                <w:sz w:val="26"/>
                <w:szCs w:val="26"/>
              </w:rPr>
              <w:t>2</w:t>
            </w:r>
          </w:p>
        </w:tc>
        <w:tc>
          <w:tcPr>
            <w:tcW w:w="1539" w:type="dxa"/>
            <w:vAlign w:val="center"/>
          </w:tcPr>
          <w:p w:rsidR="004D6A25" w:rsidRPr="000465B8" w:rsidRDefault="004D6A25" w:rsidP="00C34100">
            <w:pPr>
              <w:pStyle w:val="a"/>
              <w:widowControl/>
              <w:jc w:val="center"/>
              <w:rPr>
                <w:sz w:val="26"/>
                <w:szCs w:val="26"/>
              </w:rPr>
            </w:pPr>
            <w:r w:rsidRPr="000465B8">
              <w:rPr>
                <w:sz w:val="26"/>
                <w:szCs w:val="26"/>
              </w:rPr>
              <w:t>3</w:t>
            </w:r>
          </w:p>
        </w:tc>
        <w:tc>
          <w:tcPr>
            <w:tcW w:w="2652" w:type="dxa"/>
            <w:vAlign w:val="center"/>
          </w:tcPr>
          <w:p w:rsidR="004D6A25" w:rsidRPr="000465B8" w:rsidRDefault="004D6A25" w:rsidP="00C34100">
            <w:pPr>
              <w:pStyle w:val="a"/>
              <w:widowControl/>
              <w:jc w:val="center"/>
              <w:rPr>
                <w:sz w:val="26"/>
                <w:szCs w:val="26"/>
              </w:rPr>
            </w:pPr>
            <w:r w:rsidRPr="000465B8">
              <w:rPr>
                <w:sz w:val="26"/>
                <w:szCs w:val="26"/>
              </w:rPr>
              <w:t>4</w:t>
            </w:r>
          </w:p>
        </w:tc>
        <w:tc>
          <w:tcPr>
            <w:tcW w:w="1128" w:type="dxa"/>
            <w:vAlign w:val="center"/>
          </w:tcPr>
          <w:p w:rsidR="004D6A25" w:rsidRPr="000465B8" w:rsidRDefault="004D6A25" w:rsidP="00C34100">
            <w:pPr>
              <w:pStyle w:val="a"/>
              <w:widowControl/>
              <w:jc w:val="center"/>
              <w:rPr>
                <w:sz w:val="26"/>
                <w:szCs w:val="26"/>
              </w:rPr>
            </w:pPr>
            <w:r w:rsidRPr="000465B8">
              <w:rPr>
                <w:sz w:val="26"/>
                <w:szCs w:val="26"/>
              </w:rPr>
              <w:t>5</w:t>
            </w:r>
          </w:p>
        </w:tc>
        <w:tc>
          <w:tcPr>
            <w:tcW w:w="1747" w:type="dxa"/>
            <w:vAlign w:val="center"/>
          </w:tcPr>
          <w:p w:rsidR="004D6A25" w:rsidRPr="000465B8" w:rsidRDefault="004D6A25" w:rsidP="00C34100">
            <w:pPr>
              <w:pStyle w:val="a"/>
              <w:widowControl/>
              <w:jc w:val="center"/>
              <w:rPr>
                <w:sz w:val="26"/>
                <w:szCs w:val="26"/>
              </w:rPr>
            </w:pPr>
            <w:r w:rsidRPr="000465B8">
              <w:rPr>
                <w:sz w:val="26"/>
                <w:szCs w:val="26"/>
              </w:rPr>
              <w:t>6</w:t>
            </w:r>
          </w:p>
        </w:tc>
      </w:tr>
      <w:tr w:rsidR="004D6A25" w:rsidRPr="00091F38" w:rsidTr="00273F0C">
        <w:tc>
          <w:tcPr>
            <w:tcW w:w="10631" w:type="dxa"/>
            <w:gridSpan w:val="6"/>
            <w:shd w:val="clear" w:color="auto" w:fill="FFFFFF"/>
          </w:tcPr>
          <w:p w:rsidR="004D6A25" w:rsidRPr="000474B4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1F38">
              <w:rPr>
                <w:rFonts w:ascii="Times New Roman" w:hAnsi="Times New Roman"/>
                <w:b/>
                <w:sz w:val="26"/>
                <w:szCs w:val="26"/>
              </w:rPr>
              <w:t>б) научные труды</w:t>
            </w:r>
          </w:p>
        </w:tc>
      </w:tr>
      <w:tr w:rsidR="004D6A25" w:rsidRPr="00091F38" w:rsidTr="00273F0C">
        <w:tc>
          <w:tcPr>
            <w:tcW w:w="709" w:type="dxa"/>
            <w:shd w:val="clear" w:color="auto" w:fill="FFFFFF"/>
          </w:tcPr>
          <w:p w:rsidR="004D6A25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56" w:type="dxa"/>
            <w:shd w:val="clear" w:color="auto" w:fill="FFFFFF"/>
          </w:tcPr>
          <w:p w:rsidR="004D6A25" w:rsidRPr="00C34100" w:rsidRDefault="004D6A25" w:rsidP="00C34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Фейковые новости: коммуникативные и лингвоюридические аспекты</w:t>
            </w:r>
          </w:p>
          <w:p w:rsidR="004D6A25" w:rsidRPr="00C34100" w:rsidRDefault="004D6A25" w:rsidP="00C341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C34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539" w:type="dxa"/>
          </w:tcPr>
          <w:p w:rsidR="004D6A25" w:rsidRPr="00C34100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100">
              <w:rPr>
                <w:rFonts w:ascii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2" w:type="dxa"/>
          </w:tcPr>
          <w:p w:rsidR="004D6A25" w:rsidRPr="00C34100" w:rsidRDefault="004D6A25" w:rsidP="00C3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34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Филологические науки. Вопросы теории и практики. - 2019. - Вып.№12. </w:t>
            </w:r>
            <w:r w:rsidRPr="00C341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(ВАК)</w:t>
            </w:r>
          </w:p>
        </w:tc>
        <w:tc>
          <w:tcPr>
            <w:tcW w:w="1128" w:type="dxa"/>
          </w:tcPr>
          <w:p w:rsidR="004D6A25" w:rsidRPr="00C34100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100">
              <w:rPr>
                <w:rFonts w:ascii="Times New Roman" w:hAnsi="Times New Roman"/>
                <w:sz w:val="24"/>
                <w:szCs w:val="24"/>
                <w:lang w:eastAsia="ru-RU"/>
              </w:rPr>
              <w:t>0,8/0,4</w:t>
            </w:r>
          </w:p>
        </w:tc>
        <w:tc>
          <w:tcPr>
            <w:tcW w:w="1747" w:type="dxa"/>
          </w:tcPr>
          <w:p w:rsidR="004D6A25" w:rsidRPr="00C34100" w:rsidRDefault="004D6A25" w:rsidP="00C3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100">
              <w:rPr>
                <w:rFonts w:ascii="Times New Roman" w:hAnsi="Times New Roman"/>
                <w:sz w:val="24"/>
                <w:szCs w:val="24"/>
                <w:lang w:eastAsia="ru-RU"/>
              </w:rPr>
              <w:t>Саркисьянц В.Р.</w:t>
            </w:r>
          </w:p>
          <w:p w:rsidR="004D6A25" w:rsidRPr="00C34100" w:rsidRDefault="004D6A25" w:rsidP="00C3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A25" w:rsidRPr="00D57E2A" w:rsidTr="00273F0C">
        <w:tc>
          <w:tcPr>
            <w:tcW w:w="709" w:type="dxa"/>
            <w:shd w:val="clear" w:color="auto" w:fill="FFFFFF"/>
          </w:tcPr>
          <w:p w:rsidR="004D6A25" w:rsidRPr="00D57E2A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57E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56" w:type="dxa"/>
            <w:shd w:val="clear" w:color="auto" w:fill="FFFFFF"/>
          </w:tcPr>
          <w:p w:rsidR="004D6A25" w:rsidRPr="00C34100" w:rsidRDefault="004D6A25" w:rsidP="00C3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100">
              <w:rPr>
                <w:rFonts w:ascii="Times New Roman" w:hAnsi="Times New Roman"/>
                <w:sz w:val="24"/>
                <w:szCs w:val="24"/>
              </w:rPr>
              <w:t>Дистанционное сетевое обучение в подготовке специалиста судебной системы</w:t>
            </w:r>
          </w:p>
          <w:p w:rsidR="004D6A25" w:rsidRPr="00C34100" w:rsidRDefault="004D6A25" w:rsidP="00C34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539" w:type="dxa"/>
          </w:tcPr>
          <w:p w:rsidR="004D6A25" w:rsidRPr="00C34100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100">
              <w:rPr>
                <w:rFonts w:ascii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2" w:type="dxa"/>
          </w:tcPr>
          <w:p w:rsidR="004D6A25" w:rsidRPr="00C34100" w:rsidRDefault="004D6A25" w:rsidP="00C3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100">
              <w:rPr>
                <w:rFonts w:ascii="Times New Roman" w:hAnsi="Times New Roman"/>
                <w:sz w:val="24"/>
                <w:szCs w:val="24"/>
              </w:rPr>
              <w:t>Синергия науки и практики в контексте инновационных прорывов в развитии экономики и общества: национальный и международные аспекты: сборник научных статей по итогам Международной научно-практической конференции. - 2019. - С. 96-100.</w:t>
            </w:r>
          </w:p>
        </w:tc>
        <w:tc>
          <w:tcPr>
            <w:tcW w:w="1128" w:type="dxa"/>
          </w:tcPr>
          <w:p w:rsidR="004D6A25" w:rsidRPr="00C34100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100">
              <w:rPr>
                <w:rFonts w:ascii="Times New Roman" w:hAnsi="Times New Roman"/>
                <w:sz w:val="24"/>
                <w:szCs w:val="24"/>
                <w:lang w:eastAsia="ru-RU"/>
              </w:rPr>
              <w:t>0,8/0,2</w:t>
            </w:r>
          </w:p>
        </w:tc>
        <w:tc>
          <w:tcPr>
            <w:tcW w:w="1747" w:type="dxa"/>
          </w:tcPr>
          <w:p w:rsidR="004D6A25" w:rsidRPr="00C34100" w:rsidRDefault="004D6A25" w:rsidP="00C3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100">
              <w:rPr>
                <w:rFonts w:ascii="Times New Roman" w:hAnsi="Times New Roman"/>
                <w:sz w:val="24"/>
                <w:szCs w:val="24"/>
              </w:rPr>
              <w:t>Уманцева Л.В., Швандерова А.Р., Изюмская С.С.,</w:t>
            </w:r>
          </w:p>
        </w:tc>
      </w:tr>
      <w:tr w:rsidR="004D6A25" w:rsidRPr="004150B0" w:rsidTr="00273F0C">
        <w:tc>
          <w:tcPr>
            <w:tcW w:w="709" w:type="dxa"/>
            <w:shd w:val="clear" w:color="auto" w:fill="FFFFFF"/>
          </w:tcPr>
          <w:p w:rsidR="004D6A25" w:rsidRPr="004150B0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0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  <w:p w:rsidR="004D6A25" w:rsidRPr="004150B0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D6A25" w:rsidRPr="004150B0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D6A25" w:rsidRPr="004150B0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D6A25" w:rsidRPr="004150B0" w:rsidRDefault="004D6A25" w:rsidP="00C34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D6A25" w:rsidRPr="004150B0" w:rsidRDefault="004D6A25" w:rsidP="00C341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6" w:type="dxa"/>
            <w:shd w:val="clear" w:color="auto" w:fill="FFFFFF"/>
          </w:tcPr>
          <w:p w:rsidR="004D6A25" w:rsidRPr="00C34100" w:rsidRDefault="004D6A25" w:rsidP="00C34100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34100">
                <w:rPr>
                  <w:rStyle w:val="Hyperlink"/>
                  <w:rFonts w:ascii="Times New Roman" w:hAnsi="Times New Roman"/>
                  <w:color w:val="2A2A2A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Legal Support for Assessing the Civil Servants Professionalism in the Context of Modern Socio-Economic Development</w:t>
              </w:r>
            </w:hyperlink>
          </w:p>
          <w:p w:rsidR="004D6A25" w:rsidRPr="00C34100" w:rsidRDefault="004D6A25" w:rsidP="00C34100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hAnsi="Times New Roman"/>
                <w:color w:val="2A2A2A"/>
                <w:sz w:val="24"/>
                <w:szCs w:val="24"/>
                <w:lang w:val="en-US" w:eastAsia="ru-RU"/>
              </w:rPr>
            </w:pPr>
            <w:r w:rsidRPr="00C34100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539" w:type="dxa"/>
          </w:tcPr>
          <w:p w:rsidR="004D6A25" w:rsidRPr="00C34100" w:rsidRDefault="004D6A25" w:rsidP="00C3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100">
              <w:rPr>
                <w:rFonts w:ascii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2" w:type="dxa"/>
          </w:tcPr>
          <w:p w:rsidR="004D6A25" w:rsidRPr="00C34100" w:rsidRDefault="004D6A25" w:rsidP="00C34100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hAnsi="Times New Roman"/>
                <w:color w:val="2A2A2A"/>
                <w:sz w:val="24"/>
                <w:szCs w:val="24"/>
                <w:lang w:val="en-US" w:eastAsia="ru-RU"/>
              </w:rPr>
            </w:pPr>
            <w:r w:rsidRPr="00C34100">
              <w:rPr>
                <w:rFonts w:ascii="Times New Roman" w:hAnsi="Times New Roman"/>
                <w:i/>
                <w:iCs/>
                <w:color w:val="2A2A2A"/>
                <w:sz w:val="24"/>
                <w:szCs w:val="24"/>
                <w:bdr w:val="none" w:sz="0" w:space="0" w:color="auto" w:frame="1"/>
                <w:lang w:val="en-US" w:eastAsia="ru-RU"/>
              </w:rPr>
              <w:t>International Journal of Economics &amp; Business Administration</w:t>
            </w:r>
            <w:r w:rsidRPr="00C34100">
              <w:rPr>
                <w:rFonts w:ascii="Times New Roman" w:hAnsi="Times New Roman"/>
                <w:color w:val="2A2A2A"/>
                <w:sz w:val="24"/>
                <w:szCs w:val="24"/>
                <w:lang w:val="en-US" w:eastAsia="ru-RU"/>
              </w:rPr>
              <w:t>, Volume VIII, Issue 4, 657-666, 2020</w:t>
            </w:r>
          </w:p>
          <w:p w:rsidR="004D6A25" w:rsidRPr="00C34100" w:rsidRDefault="004D6A25" w:rsidP="00C3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410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341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Scopus)</w:t>
            </w:r>
          </w:p>
        </w:tc>
        <w:tc>
          <w:tcPr>
            <w:tcW w:w="1128" w:type="dxa"/>
          </w:tcPr>
          <w:p w:rsidR="004D6A25" w:rsidRPr="00C34100" w:rsidRDefault="004D6A25" w:rsidP="00C3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100">
              <w:rPr>
                <w:rFonts w:ascii="Times New Roman" w:hAnsi="Times New Roman"/>
                <w:sz w:val="24"/>
                <w:szCs w:val="24"/>
                <w:lang w:eastAsia="ru-RU"/>
              </w:rPr>
              <w:t>0,6/0,1</w:t>
            </w:r>
          </w:p>
        </w:tc>
        <w:tc>
          <w:tcPr>
            <w:tcW w:w="1747" w:type="dxa"/>
          </w:tcPr>
          <w:p w:rsidR="004D6A25" w:rsidRPr="00C34100" w:rsidRDefault="004D6A25" w:rsidP="00C34100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hAnsi="Times New Roman"/>
                <w:color w:val="2A2A2A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34100">
              <w:rPr>
                <w:rFonts w:ascii="Times New Roman" w:hAnsi="Times New Roman"/>
                <w:color w:val="2A2A2A"/>
                <w:sz w:val="24"/>
                <w:szCs w:val="24"/>
                <w:bdr w:val="none" w:sz="0" w:space="0" w:color="auto" w:frame="1"/>
                <w:lang w:val="en-US" w:eastAsia="ru-RU"/>
              </w:rPr>
              <w:t>Koroleva</w:t>
            </w:r>
            <w:r w:rsidRPr="00C34100">
              <w:rPr>
                <w:rFonts w:ascii="Times New Roman" w:hAnsi="Times New Roman"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34100">
              <w:rPr>
                <w:rFonts w:ascii="Times New Roman" w:hAnsi="Times New Roman"/>
                <w:color w:val="2A2A2A"/>
                <w:sz w:val="24"/>
                <w:szCs w:val="24"/>
                <w:bdr w:val="none" w:sz="0" w:space="0" w:color="auto" w:frame="1"/>
                <w:lang w:val="en-US" w:eastAsia="ru-RU"/>
              </w:rPr>
              <w:t>S</w:t>
            </w:r>
            <w:r w:rsidRPr="00C34100">
              <w:rPr>
                <w:rFonts w:ascii="Times New Roman" w:hAnsi="Times New Roman"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C34100">
              <w:rPr>
                <w:rFonts w:ascii="Times New Roman" w:hAnsi="Times New Roman"/>
                <w:color w:val="2A2A2A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C34100">
              <w:rPr>
                <w:rFonts w:ascii="Times New Roman" w:hAnsi="Times New Roman"/>
                <w:color w:val="2A2A2A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</w:p>
          <w:p w:rsidR="004D6A25" w:rsidRPr="00C34100" w:rsidRDefault="004D6A25" w:rsidP="00C34100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hAnsi="Times New Roman"/>
                <w:color w:val="2A2A2A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34100">
              <w:rPr>
                <w:rFonts w:ascii="Times New Roman" w:hAnsi="Times New Roman"/>
                <w:color w:val="2A2A2A"/>
                <w:sz w:val="24"/>
                <w:szCs w:val="24"/>
                <w:bdr w:val="none" w:sz="0" w:space="0" w:color="auto" w:frame="1"/>
                <w:lang w:val="en-US" w:eastAsia="ru-RU"/>
              </w:rPr>
              <w:t>Tutinas E.V. , Zavgorodnyay L.V.,</w:t>
            </w:r>
          </w:p>
          <w:p w:rsidR="004D6A25" w:rsidRPr="00C34100" w:rsidRDefault="004D6A25" w:rsidP="00C34100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hAnsi="Times New Roman"/>
                <w:color w:val="2A2A2A"/>
                <w:sz w:val="24"/>
                <w:szCs w:val="24"/>
                <w:lang w:val="en-US" w:eastAsia="ru-RU"/>
              </w:rPr>
            </w:pPr>
            <w:r w:rsidRPr="00C34100">
              <w:rPr>
                <w:rFonts w:ascii="Times New Roman" w:hAnsi="Times New Roman"/>
                <w:color w:val="2A2A2A"/>
                <w:sz w:val="24"/>
                <w:szCs w:val="24"/>
                <w:bdr w:val="none" w:sz="0" w:space="0" w:color="auto" w:frame="1"/>
                <w:lang w:val="en-US" w:eastAsia="ru-RU"/>
              </w:rPr>
              <w:t>Millerov E.V., Kavelina O.G.</w:t>
            </w:r>
          </w:p>
        </w:tc>
      </w:tr>
    </w:tbl>
    <w:p w:rsidR="004D6A25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D6A25" w:rsidRPr="00520502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0502">
        <w:rPr>
          <w:rFonts w:ascii="Times New Roman" w:hAnsi="Times New Roman"/>
          <w:sz w:val="26"/>
          <w:szCs w:val="26"/>
        </w:rPr>
        <w:t xml:space="preserve">Претендент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М.В. Рябова</w:t>
      </w:r>
    </w:p>
    <w:p w:rsidR="004D6A25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4D6A25" w:rsidRPr="00520502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0502">
        <w:rPr>
          <w:rFonts w:ascii="Times New Roman" w:hAnsi="Times New Roman"/>
          <w:b/>
          <w:sz w:val="26"/>
          <w:szCs w:val="26"/>
        </w:rPr>
        <w:t>Список верен:</w:t>
      </w:r>
    </w:p>
    <w:p w:rsidR="004D6A25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0502">
        <w:rPr>
          <w:rFonts w:ascii="Times New Roman" w:hAnsi="Times New Roman"/>
          <w:sz w:val="26"/>
          <w:szCs w:val="26"/>
        </w:rPr>
        <w:t>Заведующий кафедрой</w:t>
      </w:r>
    </w:p>
    <w:p w:rsidR="004D6A25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языкознания и иностранных языков</w:t>
      </w:r>
    </w:p>
    <w:p w:rsidR="004D6A25" w:rsidRPr="00520502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РФ ФГБОУВО «РГУП»,</w:t>
      </w:r>
    </w:p>
    <w:p w:rsidR="004D6A25" w:rsidRPr="00520502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д.филол.</w:t>
      </w:r>
      <w:r w:rsidRPr="00520502">
        <w:rPr>
          <w:rFonts w:ascii="Times New Roman" w:hAnsi="Times New Roman"/>
          <w:sz w:val="26"/>
          <w:szCs w:val="26"/>
        </w:rPr>
        <w:t xml:space="preserve">н., доцент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В.Р. Саркисьянц</w:t>
      </w:r>
      <w:r w:rsidRPr="00520502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4D6A25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6A25" w:rsidRPr="00520502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0502">
        <w:rPr>
          <w:rFonts w:ascii="Times New Roman" w:hAnsi="Times New Roman"/>
          <w:sz w:val="26"/>
          <w:szCs w:val="26"/>
        </w:rPr>
        <w:t>Заместитель директора</w:t>
      </w:r>
    </w:p>
    <w:p w:rsidR="004D6A25" w:rsidRPr="00520502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0502">
        <w:rPr>
          <w:rFonts w:ascii="Times New Roman" w:hAnsi="Times New Roman"/>
          <w:sz w:val="26"/>
          <w:szCs w:val="26"/>
        </w:rPr>
        <w:t>по научной работе</w:t>
      </w:r>
    </w:p>
    <w:p w:rsidR="004D6A25" w:rsidRPr="00520502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0502">
        <w:rPr>
          <w:rFonts w:ascii="Times New Roman" w:hAnsi="Times New Roman"/>
          <w:sz w:val="26"/>
          <w:szCs w:val="26"/>
        </w:rPr>
        <w:t>РФ ФГБОУВО «РГУП»</w:t>
      </w:r>
      <w:r>
        <w:rPr>
          <w:rFonts w:ascii="Times New Roman" w:hAnsi="Times New Roman"/>
          <w:sz w:val="26"/>
          <w:szCs w:val="26"/>
        </w:rPr>
        <w:t>,</w:t>
      </w:r>
    </w:p>
    <w:p w:rsidR="004D6A25" w:rsidRPr="00520502" w:rsidRDefault="004D6A25" w:rsidP="00C341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0502">
        <w:rPr>
          <w:rFonts w:ascii="Times New Roman" w:hAnsi="Times New Roman"/>
          <w:sz w:val="26"/>
          <w:szCs w:val="26"/>
        </w:rPr>
        <w:t>к.ю.н., доцент                                                                                          М.М.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0502">
        <w:rPr>
          <w:rFonts w:ascii="Times New Roman" w:hAnsi="Times New Roman"/>
          <w:sz w:val="26"/>
          <w:szCs w:val="26"/>
        </w:rPr>
        <w:t xml:space="preserve">Коблева                                                                                      </w:t>
      </w:r>
      <w:bookmarkStart w:id="0" w:name="_GoBack"/>
      <w:bookmarkEnd w:id="0"/>
    </w:p>
    <w:sectPr w:rsidR="004D6A25" w:rsidRPr="00520502" w:rsidSect="00BF4DDE">
      <w:pgSz w:w="11906" w:h="16838"/>
      <w:pgMar w:top="567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ial Elit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338"/>
    <w:rsid w:val="0003087B"/>
    <w:rsid w:val="000465B8"/>
    <w:rsid w:val="000474B4"/>
    <w:rsid w:val="00047BA2"/>
    <w:rsid w:val="00063058"/>
    <w:rsid w:val="000747BE"/>
    <w:rsid w:val="00091F38"/>
    <w:rsid w:val="00110F3A"/>
    <w:rsid w:val="00127546"/>
    <w:rsid w:val="00132109"/>
    <w:rsid w:val="00181B39"/>
    <w:rsid w:val="001975C1"/>
    <w:rsid w:val="001C3878"/>
    <w:rsid w:val="001C6380"/>
    <w:rsid w:val="00262FCE"/>
    <w:rsid w:val="00273F0C"/>
    <w:rsid w:val="002C3338"/>
    <w:rsid w:val="003751B3"/>
    <w:rsid w:val="003A5BD0"/>
    <w:rsid w:val="004150B0"/>
    <w:rsid w:val="004D6A25"/>
    <w:rsid w:val="0050473D"/>
    <w:rsid w:val="00520502"/>
    <w:rsid w:val="005462F0"/>
    <w:rsid w:val="005619B7"/>
    <w:rsid w:val="00656910"/>
    <w:rsid w:val="006E2ACE"/>
    <w:rsid w:val="007332C0"/>
    <w:rsid w:val="00736240"/>
    <w:rsid w:val="00800606"/>
    <w:rsid w:val="00831E8B"/>
    <w:rsid w:val="008852DC"/>
    <w:rsid w:val="00894B1F"/>
    <w:rsid w:val="008A401C"/>
    <w:rsid w:val="008B7DB2"/>
    <w:rsid w:val="008C2C47"/>
    <w:rsid w:val="009C7CC3"/>
    <w:rsid w:val="009D1948"/>
    <w:rsid w:val="00A55FDC"/>
    <w:rsid w:val="00AD7B75"/>
    <w:rsid w:val="00B05F4C"/>
    <w:rsid w:val="00B318C1"/>
    <w:rsid w:val="00B54196"/>
    <w:rsid w:val="00BF4DDE"/>
    <w:rsid w:val="00C2597C"/>
    <w:rsid w:val="00C34100"/>
    <w:rsid w:val="00C961CE"/>
    <w:rsid w:val="00D57E2A"/>
    <w:rsid w:val="00DA3982"/>
    <w:rsid w:val="00DE42DB"/>
    <w:rsid w:val="00E14A84"/>
    <w:rsid w:val="00E970DD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link w:val="10"/>
    <w:uiPriority w:val="99"/>
    <w:rsid w:val="00AD7B75"/>
    <w:rPr>
      <w:rFonts w:ascii="Special Elite" w:hAnsi="Special Elite"/>
      <w:lang w:val="en-US"/>
    </w:rPr>
  </w:style>
  <w:style w:type="character" w:customStyle="1" w:styleId="10">
    <w:name w:val="Стиль1 Знак"/>
    <w:basedOn w:val="DefaultParagraphFont"/>
    <w:link w:val="1"/>
    <w:uiPriority w:val="99"/>
    <w:locked/>
    <w:rsid w:val="00AD7B75"/>
    <w:rPr>
      <w:rFonts w:ascii="Special Elite" w:hAnsi="Special Elite" w:cs="Times New Roman"/>
      <w:lang w:val="en-US"/>
    </w:rPr>
  </w:style>
  <w:style w:type="paragraph" w:customStyle="1" w:styleId="a">
    <w:name w:val="Стиль"/>
    <w:uiPriority w:val="99"/>
    <w:rsid w:val="000474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520502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Tahoma"/>
      <w:sz w:val="24"/>
      <w:szCs w:val="24"/>
    </w:rPr>
  </w:style>
  <w:style w:type="paragraph" w:customStyle="1" w:styleId="ConsCell">
    <w:name w:val="ConsCell"/>
    <w:uiPriority w:val="99"/>
    <w:rsid w:val="00736240"/>
    <w:pPr>
      <w:widowControl w:val="0"/>
      <w:autoSpaceDE w:val="0"/>
      <w:autoSpaceDN w:val="0"/>
      <w:adjustRightInd w:val="0"/>
    </w:pPr>
    <w:rPr>
      <w:rFonts w:ascii="Courier New" w:eastAsia="Times New Roman" w:hAnsi="Courier New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B7D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jeba.com/journal/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295</Words>
  <Characters>1686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S.V.R</dc:creator>
  <cp:keywords/>
  <dc:description/>
  <cp:lastModifiedBy>309-2</cp:lastModifiedBy>
  <cp:revision>37</cp:revision>
  <cp:lastPrinted>2021-06-29T10:31:00Z</cp:lastPrinted>
  <dcterms:created xsi:type="dcterms:W3CDTF">2020-07-04T07:52:00Z</dcterms:created>
  <dcterms:modified xsi:type="dcterms:W3CDTF">2021-06-30T06:08:00Z</dcterms:modified>
</cp:coreProperties>
</file>